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13CA" w14:textId="5FE0FFF5" w:rsidR="00DE0161" w:rsidRPr="00DE0161" w:rsidRDefault="007A6B83" w:rsidP="000268A9">
      <w:pPr>
        <w:spacing w:before="120" w:after="120" w:line="260" w:lineRule="atLeast"/>
        <w:rPr>
          <w:b/>
          <w:sz w:val="24"/>
          <w:szCs w:val="24"/>
          <w:lang w:val="de-CH"/>
        </w:rPr>
      </w:pPr>
      <w:bookmarkStart w:id="0" w:name="_Hlk8806526"/>
      <w:r>
        <w:rPr>
          <w:b/>
          <w:sz w:val="24"/>
          <w:szCs w:val="24"/>
          <w:lang w:val="de-CH"/>
        </w:rPr>
        <w:t>Gesuch um Unterstützung</w:t>
      </w:r>
      <w:r w:rsidR="00644A0C">
        <w:rPr>
          <w:b/>
          <w:sz w:val="24"/>
          <w:szCs w:val="24"/>
          <w:lang w:val="de-CH"/>
        </w:rPr>
        <w:t xml:space="preserve"> (Teil Personendaten) </w:t>
      </w:r>
    </w:p>
    <w:tbl>
      <w:tblPr>
        <w:tblW w:w="9732" w:type="dxa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7A6B83" w:rsidRPr="007A6B83" w14:paraId="2EE413CC" w14:textId="77777777" w:rsidTr="007A6B83">
        <w:trPr>
          <w:trHeight w:val="31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bookmarkEnd w:id="0"/>
          <w:p w14:paraId="2EE413CB" w14:textId="77777777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Gesuchsteller</w:t>
            </w:r>
          </w:p>
        </w:tc>
      </w:tr>
      <w:tr w:rsidR="007A6B83" w:rsidRPr="007A6B83" w14:paraId="2EE413CE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CD" w14:textId="77777777" w:rsidR="007A6B83" w:rsidRPr="007A6B83" w:rsidRDefault="007A6B83" w:rsidP="00A83FD9">
            <w:pPr>
              <w:spacing w:line="260" w:lineRule="atLeast"/>
            </w:pPr>
            <w:r w:rsidRPr="007A6B83">
              <w:t>Name, Vorname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"/>
          </w:p>
        </w:tc>
      </w:tr>
      <w:tr w:rsidR="007A6B83" w:rsidRPr="007A6B83" w14:paraId="2EE413D0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CF" w14:textId="77777777" w:rsidR="007A6B83" w:rsidRPr="007A6B83" w:rsidRDefault="007A6B83" w:rsidP="00A83FD9">
            <w:pPr>
              <w:spacing w:line="260" w:lineRule="atLeast"/>
            </w:pPr>
            <w:r w:rsidRPr="007A6B83">
              <w:t>Institution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2"/>
          </w:p>
        </w:tc>
      </w:tr>
      <w:tr w:rsidR="007A6B83" w:rsidRPr="007A6B83" w14:paraId="2EE413D2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1" w14:textId="77777777" w:rsidR="007A6B83" w:rsidRPr="007A6B83" w:rsidRDefault="007A6B83" w:rsidP="00A83FD9">
            <w:pPr>
              <w:spacing w:line="260" w:lineRule="atLeast"/>
            </w:pPr>
            <w:r w:rsidRPr="007A6B83">
              <w:t>Strasse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3"/>
          </w:p>
        </w:tc>
      </w:tr>
      <w:tr w:rsidR="007A6B83" w:rsidRPr="007A6B83" w14:paraId="2EE413D4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3" w14:textId="78DBC437" w:rsidR="007A6B83" w:rsidRPr="007A6B83" w:rsidRDefault="007A6B83" w:rsidP="00AD1FA9">
            <w:pPr>
              <w:spacing w:line="260" w:lineRule="atLeast"/>
            </w:pPr>
            <w:r w:rsidRPr="007A6B83">
              <w:t>PLZ, Ort</w:t>
            </w:r>
            <w:r w:rsidR="00885E77">
              <w:tab/>
            </w:r>
            <w:r w:rsidR="00885E77">
              <w:tab/>
            </w:r>
            <w:r w:rsidR="00F643DA">
              <w:tab/>
            </w:r>
            <w:r w:rsidR="00885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4"/>
          </w:p>
        </w:tc>
      </w:tr>
      <w:tr w:rsidR="007A6B83" w:rsidRPr="007A6B83" w14:paraId="2EE413D6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5" w14:textId="77777777" w:rsidR="007A6B83" w:rsidRPr="007A6B83" w:rsidRDefault="00AD1FA9" w:rsidP="00AD1FA9">
            <w:pPr>
              <w:spacing w:line="260" w:lineRule="atLeast"/>
            </w:pPr>
            <w:r>
              <w:t>Tel.</w:t>
            </w:r>
            <w:r w:rsidR="00885E77">
              <w:tab/>
            </w:r>
            <w:r w:rsidR="00885E77">
              <w:tab/>
            </w:r>
            <w:r>
              <w:tab/>
            </w:r>
            <w:r w:rsidR="00885E7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5"/>
          </w:p>
        </w:tc>
      </w:tr>
      <w:tr w:rsidR="00AD1FA9" w:rsidRPr="007A6B83" w14:paraId="2EE413D8" w14:textId="77777777" w:rsidTr="00D91517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7" w14:textId="77777777" w:rsidR="00AD1FA9" w:rsidRPr="007A6B83" w:rsidRDefault="00AD1FA9" w:rsidP="00A83FD9">
            <w:pPr>
              <w:spacing w:line="260" w:lineRule="atLeast"/>
            </w:pPr>
            <w:r>
              <w:t>E-Mail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14:paraId="2EE413DA" w14:textId="77777777" w:rsidTr="00D91517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9" w14:textId="77777777" w:rsidR="007A6B83" w:rsidRPr="007A6B83" w:rsidRDefault="007A6B83" w:rsidP="00D91517">
            <w:pPr>
              <w:spacing w:line="260" w:lineRule="atLeast"/>
            </w:pPr>
            <w:r w:rsidRPr="007A6B83">
              <w:rPr>
                <w:lang w:val="en-GB"/>
              </w:rPr>
              <w:t>Mitglied eines Rotary-, Inner Wheel-Clubs?</w:t>
            </w:r>
            <w:r w:rsidRPr="007A6B83">
              <w:rPr>
                <w:lang w:val="en-GB"/>
              </w:rPr>
              <w:tab/>
            </w:r>
            <w:r w:rsidRPr="007A6B83">
              <w:rPr>
                <w:lang w:val="en-GB"/>
              </w:rPr>
              <w:tab/>
            </w:r>
            <w:r w:rsidR="00D91517"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517" w:rsidRPr="007A6B83">
              <w:instrText xml:space="preserve"> </w:instrText>
            </w:r>
            <w:r w:rsidR="00D91517">
              <w:instrText>FORMCHECKBOX</w:instrText>
            </w:r>
            <w:r w:rsidR="00D91517" w:rsidRPr="007A6B83">
              <w:instrText xml:space="preserve"> </w:instrText>
            </w:r>
            <w:r w:rsidR="008F64C6">
              <w:fldChar w:fldCharType="separate"/>
            </w:r>
            <w:r w:rsidR="00D91517" w:rsidRPr="007A6B83">
              <w:rPr>
                <w:lang w:val="de-CH"/>
              </w:rPr>
              <w:fldChar w:fldCharType="end"/>
            </w:r>
            <w:r w:rsidR="00D91517" w:rsidRPr="007A6B83">
              <w:t xml:space="preserve"> nein</w:t>
            </w:r>
            <w:r w:rsidRPr="007A6B83">
              <w:rPr>
                <w:lang w:val="en-GB"/>
              </w:rPr>
              <w:tab/>
            </w:r>
            <w:r w:rsidRPr="007A6B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rPr>
                <w:lang w:val="en-GB"/>
              </w:rPr>
              <w:instrText xml:space="preserve"> </w:instrText>
            </w:r>
            <w:r w:rsidR="006075FC">
              <w:rPr>
                <w:lang w:val="en-GB"/>
              </w:rPr>
              <w:instrText>FORMCHECKBOX</w:instrText>
            </w:r>
            <w:r w:rsidRPr="007A6B83">
              <w:rPr>
                <w:lang w:val="en-GB"/>
              </w:rPr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rPr>
                <w:lang w:val="en-GB"/>
              </w:rPr>
              <w:t xml:space="preserve"> </w:t>
            </w:r>
            <w:r w:rsidRPr="007A6B83">
              <w:t>ja</w:t>
            </w:r>
            <w:r w:rsidRPr="007A6B83">
              <w:tab/>
            </w:r>
            <w:r w:rsidR="00D91517" w:rsidRPr="007A6B83">
              <w:t>Name des Clubs:</w:t>
            </w:r>
            <w:r w:rsidR="00D91517">
              <w:tab/>
            </w:r>
            <w:r w:rsidR="00D915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91517">
              <w:instrText xml:space="preserve"> FORMTEXT </w:instrText>
            </w:r>
            <w:r w:rsidR="00D91517">
              <w:fldChar w:fldCharType="separate"/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fldChar w:fldCharType="end"/>
            </w:r>
            <w:bookmarkEnd w:id="6"/>
          </w:p>
        </w:tc>
      </w:tr>
      <w:tr w:rsidR="007A6B83" w:rsidRPr="007A6B83" w14:paraId="2EE413DC" w14:textId="77777777" w:rsidTr="00D91517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13DB" w14:textId="77777777" w:rsidR="007A6B83" w:rsidRPr="007A6B83" w:rsidRDefault="007A6B83" w:rsidP="00A83FD9">
            <w:pPr>
              <w:spacing w:line="260" w:lineRule="atLeast"/>
            </w:pPr>
          </w:p>
        </w:tc>
      </w:tr>
      <w:tr w:rsidR="007A6B83" w:rsidRPr="007A6B83" w14:paraId="2EE413DE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E413DD" w14:textId="77777777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Zu unterstützende Person</w:t>
            </w:r>
          </w:p>
        </w:tc>
      </w:tr>
      <w:tr w:rsidR="007A6B83" w:rsidRPr="007A6B83" w14:paraId="2EE413E0" w14:textId="77777777" w:rsidTr="007A6B83">
        <w:trPr>
          <w:trHeight w:val="31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DF" w14:textId="77777777" w:rsidR="007A6B83" w:rsidRPr="007A6B83" w:rsidRDefault="007A6B83" w:rsidP="00A83FD9">
            <w:pPr>
              <w:spacing w:line="260" w:lineRule="atLeast"/>
            </w:pPr>
            <w:r w:rsidRPr="007A6B83">
              <w:t>Name, Vorname des Kindes/Jugendlichen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7"/>
          </w:p>
        </w:tc>
      </w:tr>
      <w:tr w:rsidR="00746073" w:rsidRPr="007A6B83" w14:paraId="2EE413E2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1" w14:textId="77777777" w:rsidR="00746073" w:rsidRPr="007A6B83" w:rsidRDefault="00746073" w:rsidP="00A83FD9">
            <w:pPr>
              <w:spacing w:line="260" w:lineRule="atLeast"/>
            </w:pPr>
            <w:r w:rsidRPr="007A6B83">
              <w:t>Geburtsdatum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8"/>
          </w:p>
        </w:tc>
      </w:tr>
      <w:tr w:rsidR="007A6B83" w:rsidRPr="007A6B83" w14:paraId="2EE413E4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3" w14:textId="77777777" w:rsidR="007A6B83" w:rsidRPr="00F643DA" w:rsidRDefault="00746073" w:rsidP="00A83FD9">
            <w:pPr>
              <w:spacing w:line="260" w:lineRule="atLeast"/>
            </w:pPr>
            <w:r w:rsidRPr="00F643DA">
              <w:t>Nationalität</w:t>
            </w:r>
            <w:r w:rsidR="00885E77" w:rsidRPr="00F643DA">
              <w:tab/>
            </w:r>
            <w:r w:rsidR="00885E77" w:rsidRPr="00F643DA">
              <w:tab/>
            </w:r>
            <w:r w:rsidR="00885E77" w:rsidRPr="00F643DA">
              <w:tab/>
            </w:r>
            <w:r w:rsidR="00885E77" w:rsidRPr="00F643DA">
              <w:tab/>
            </w:r>
            <w:r w:rsidR="00885E77" w:rsidRPr="00F643DA">
              <w:tab/>
            </w:r>
            <w:r w:rsidR="00885E77" w:rsidRPr="00F643D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85E77" w:rsidRPr="00F643DA">
              <w:instrText xml:space="preserve"> </w:instrText>
            </w:r>
            <w:r w:rsidR="006075FC" w:rsidRPr="00F643DA">
              <w:instrText>FORMTEXT</w:instrText>
            </w:r>
            <w:r w:rsidR="00885E77" w:rsidRPr="00F643DA">
              <w:instrText xml:space="preserve"> </w:instrText>
            </w:r>
            <w:r w:rsidR="00885E77" w:rsidRPr="00F643DA">
              <w:fldChar w:fldCharType="separate"/>
            </w:r>
            <w:r w:rsidR="00D958B1" w:rsidRPr="00F643DA">
              <w:rPr>
                <w:noProof/>
              </w:rPr>
              <w:t> </w:t>
            </w:r>
            <w:r w:rsidR="00D958B1" w:rsidRPr="00F643DA">
              <w:rPr>
                <w:noProof/>
              </w:rPr>
              <w:t> </w:t>
            </w:r>
            <w:r w:rsidR="00D958B1" w:rsidRPr="00F643DA">
              <w:rPr>
                <w:noProof/>
              </w:rPr>
              <w:t> </w:t>
            </w:r>
            <w:r w:rsidR="00D958B1" w:rsidRPr="00F643DA">
              <w:rPr>
                <w:noProof/>
              </w:rPr>
              <w:t> </w:t>
            </w:r>
            <w:r w:rsidR="00D958B1" w:rsidRPr="00F643DA">
              <w:rPr>
                <w:noProof/>
              </w:rPr>
              <w:t> </w:t>
            </w:r>
            <w:r w:rsidR="00885E77" w:rsidRPr="00F643DA">
              <w:fldChar w:fldCharType="end"/>
            </w:r>
            <w:bookmarkEnd w:id="9"/>
          </w:p>
        </w:tc>
      </w:tr>
      <w:tr w:rsidR="007A6B83" w:rsidRPr="007A6B83" w14:paraId="2EE413E6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413E5" w14:textId="77777777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</w:p>
        </w:tc>
      </w:tr>
      <w:tr w:rsidR="007A6B83" w:rsidRPr="007A6B83" w14:paraId="2EE413E8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E413E7" w14:textId="77777777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Gesetzlicher Vertreter der zu unterstützenden Person</w:t>
            </w:r>
          </w:p>
        </w:tc>
      </w:tr>
      <w:tr w:rsidR="007A6B83" w:rsidRPr="007A6B83" w14:paraId="2EE413EA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9" w14:textId="77777777" w:rsidR="007A6B83" w:rsidRPr="007A6B83" w:rsidRDefault="007A6B83" w:rsidP="00A83FD9">
            <w:pPr>
              <w:spacing w:line="260" w:lineRule="atLeast"/>
            </w:pPr>
            <w:r w:rsidRPr="007A6B83">
              <w:t>Name, Vorname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0"/>
          </w:p>
        </w:tc>
      </w:tr>
      <w:tr w:rsidR="007A6B83" w:rsidRPr="007A6B83" w14:paraId="2EE413EC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B" w14:textId="77777777" w:rsidR="007A6B83" w:rsidRPr="007A6B83" w:rsidRDefault="007A6B83" w:rsidP="00A83FD9">
            <w:pPr>
              <w:spacing w:line="260" w:lineRule="atLeast"/>
            </w:pPr>
            <w:r w:rsidRPr="007A6B83">
              <w:t>Strasse, PLZ, Ort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1"/>
          </w:p>
        </w:tc>
      </w:tr>
      <w:tr w:rsidR="00D91517" w:rsidRPr="007A6B83" w14:paraId="2EE413EE" w14:textId="77777777" w:rsidTr="005C7229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D" w14:textId="77777777" w:rsidR="00D91517" w:rsidRPr="007A6B83" w:rsidRDefault="00D91517" w:rsidP="00D91517">
            <w:pPr>
              <w:spacing w:line="260" w:lineRule="atLeast"/>
            </w:pPr>
            <w:r w:rsidRPr="007A6B83">
              <w:t>Tel</w:t>
            </w:r>
            <w:r>
              <w:t>efonnummer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14:paraId="2EE413F0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EF" w14:textId="77777777" w:rsidR="007A6B83" w:rsidRPr="007A6B83" w:rsidRDefault="007A6B83" w:rsidP="00A83FD9">
            <w:pPr>
              <w:spacing w:line="260" w:lineRule="atLeast"/>
            </w:pPr>
            <w:r w:rsidRPr="007A6B83">
              <w:t xml:space="preserve">E-Mail </w:t>
            </w:r>
            <w:r w:rsidR="00885E77">
              <w:tab/>
            </w:r>
            <w:r w:rsidR="00D9151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2"/>
          </w:p>
        </w:tc>
      </w:tr>
      <w:tr w:rsidR="007A6B83" w:rsidRPr="007A6B83" w14:paraId="2EE413F2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1" w14:textId="77777777" w:rsidR="007A6B83" w:rsidRPr="007A6B83" w:rsidRDefault="007A6B83" w:rsidP="00A83FD9">
            <w:pPr>
              <w:spacing w:line="260" w:lineRule="atLeast"/>
            </w:pPr>
            <w:r w:rsidRPr="007A6B83">
              <w:t>Weitere Kinder (Jahrgang)</w:t>
            </w:r>
            <w:r w:rsidR="00885E77">
              <w:tab/>
            </w:r>
            <w:r w:rsidR="00885E7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3"/>
          </w:p>
        </w:tc>
      </w:tr>
      <w:tr w:rsidR="007A6B83" w:rsidRPr="007A6B83" w14:paraId="2EE413F4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3" w14:textId="77777777" w:rsidR="007A6B83" w:rsidRPr="007A6B83" w:rsidRDefault="007A6B83" w:rsidP="00A83FD9">
            <w:pPr>
              <w:spacing w:line="260" w:lineRule="atLeast"/>
            </w:pPr>
            <w:r w:rsidRPr="007A6B83">
              <w:t>Bezüger von AHV-, IV-Ergänzungslei</w:t>
            </w:r>
            <w:bookmarkStart w:id="14" w:name="Check1"/>
            <w:r w:rsidRPr="007A6B83">
              <w:t>stungen?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bookmarkEnd w:id="14"/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  </w:t>
            </w:r>
          </w:p>
        </w:tc>
      </w:tr>
      <w:tr w:rsidR="007A6B83" w:rsidRPr="007A6B83" w14:paraId="2EE413F6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5" w14:textId="77777777" w:rsidR="007A6B83" w:rsidRPr="007A6B83" w:rsidRDefault="007A6B83" w:rsidP="00A83FD9">
            <w:pPr>
              <w:spacing w:line="260" w:lineRule="atLeast"/>
            </w:pPr>
            <w:r w:rsidRPr="007A6B83">
              <w:t>Bezüger von Sozialhilfe?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>
              <w:tab/>
            </w:r>
            <w:r w:rsidRPr="007A6B83">
              <w:tab/>
            </w:r>
            <w:r w:rsidRPr="007A6B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    </w:t>
            </w:r>
          </w:p>
        </w:tc>
      </w:tr>
      <w:tr w:rsidR="007A6B83" w:rsidRPr="007A6B83" w14:paraId="2EE413F8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7" w14:textId="77777777" w:rsidR="007A6B83" w:rsidRPr="007A6B83" w:rsidRDefault="007A6B83" w:rsidP="00A83FD9">
            <w:pPr>
              <w:spacing w:line="260" w:lineRule="atLeast"/>
            </w:pPr>
            <w:r w:rsidRPr="007A6B83">
              <w:t xml:space="preserve">Bezüger von privater Unterstützung? 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</w:t>
            </w:r>
          </w:p>
        </w:tc>
      </w:tr>
      <w:tr w:rsidR="007A6B83" w:rsidRPr="007A6B83" w14:paraId="2EE413FA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9" w14:textId="77777777" w:rsidR="007A6B83" w:rsidRPr="007A6B83" w:rsidRDefault="007A6B83" w:rsidP="00A83FD9">
            <w:pPr>
              <w:tabs>
                <w:tab w:val="left" w:pos="1058"/>
              </w:tabs>
              <w:spacing w:line="260" w:lineRule="atLeast"/>
            </w:pPr>
            <w:r w:rsidRPr="007A6B83">
              <w:tab/>
              <w:t>Name der Organisation:</w:t>
            </w:r>
            <w:r w:rsidR="00885E77">
              <w:tab/>
            </w:r>
            <w:r w:rsidR="00885E7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5"/>
          </w:p>
        </w:tc>
      </w:tr>
      <w:tr w:rsidR="007A6B83" w:rsidRPr="00F643DA" w14:paraId="2EE413FC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2352" w14:textId="77777777" w:rsidR="007A6B83" w:rsidRDefault="007A6B83" w:rsidP="00A83FD9">
            <w:pPr>
              <w:spacing w:line="260" w:lineRule="atLeast"/>
            </w:pPr>
          </w:p>
          <w:p w14:paraId="01360B1C" w14:textId="53B0C2AE" w:rsidR="00033825" w:rsidRPr="00F643DA" w:rsidRDefault="00033825" w:rsidP="00A83FD9">
            <w:pPr>
              <w:spacing w:line="260" w:lineRule="atLeast"/>
            </w:pPr>
            <w:r w:rsidRPr="00F643DA">
              <w:t>Diese Seite verbleibt bei der Koordinationsstelle</w:t>
            </w:r>
            <w:r w:rsidR="00644A0C" w:rsidRPr="00F643DA">
              <w:t xml:space="preserve">. Diese Angaben werden bei Gesuchprüfungen nicht weitergereicht. </w:t>
            </w:r>
          </w:p>
          <w:p w14:paraId="2EE413FB" w14:textId="0ECD9E13" w:rsidR="00033825" w:rsidRPr="00F643DA" w:rsidRDefault="00033825" w:rsidP="00A83FD9">
            <w:pPr>
              <w:spacing w:line="260" w:lineRule="atLeast"/>
            </w:pPr>
          </w:p>
        </w:tc>
      </w:tr>
    </w:tbl>
    <w:p w14:paraId="42950BD9" w14:textId="4411F3CD" w:rsidR="00FE2544" w:rsidRPr="00F643DA" w:rsidRDefault="00FE2544" w:rsidP="00FE2544">
      <w:pPr>
        <w:spacing w:line="260" w:lineRule="atLeast"/>
        <w:rPr>
          <w:b/>
        </w:rPr>
      </w:pPr>
      <w:r w:rsidRPr="00F643DA">
        <w:rPr>
          <w:b/>
        </w:rPr>
        <w:t>Schriftliche Einwilligung gemä</w:t>
      </w:r>
      <w:r w:rsidR="00F643DA">
        <w:rPr>
          <w:b/>
        </w:rPr>
        <w:t>ss</w:t>
      </w:r>
      <w:r w:rsidRPr="00F643DA">
        <w:rPr>
          <w:b/>
        </w:rPr>
        <w:t xml:space="preserve"> Datenschutz </w:t>
      </w:r>
    </w:p>
    <w:p w14:paraId="6AF461CA" w14:textId="64777C34" w:rsidR="00FE2544" w:rsidRPr="00F643DA" w:rsidRDefault="00FE2544" w:rsidP="00FE2544">
      <w:pPr>
        <w:spacing w:line="260" w:lineRule="atLeast"/>
      </w:pPr>
      <w:r w:rsidRPr="00F643DA">
        <w:t xml:space="preserve">Die im Gesuch angegebenen personenbezogenen Daten, insbesondere Name, Anschrift, </w:t>
      </w:r>
      <w:hyperlink r:id="rId7" w:tooltip="Telefonnummer" w:history="1">
        <w:r w:rsidRPr="00F643DA">
          <w:t>Telefonnummer</w:t>
        </w:r>
      </w:hyperlink>
      <w:r w:rsidRPr="00F643DA">
        <w:t>, die allein zum Zwecke der Durchführung des entstehenden Vertragsverhältnisses notwendig und erforderlich sind, werden auf Grundlage gesetzlicher Berechtigungen erhoben.</w:t>
      </w:r>
    </w:p>
    <w:p w14:paraId="3C587A0B" w14:textId="6FADE2B5" w:rsidR="00FE2544" w:rsidRPr="00F643DA" w:rsidRDefault="00FE2544" w:rsidP="00FE2544">
      <w:pPr>
        <w:spacing w:line="260" w:lineRule="atLeast"/>
      </w:pPr>
      <w:r w:rsidRPr="00F643DA">
        <w:t xml:space="preserve">Für jede </w:t>
      </w:r>
      <w:proofErr w:type="gramStart"/>
      <w:r w:rsidRPr="00F643DA">
        <w:t>darüber hinausgehende</w:t>
      </w:r>
      <w:proofErr w:type="gramEnd"/>
      <w:r w:rsidRPr="00F643DA">
        <w:t xml:space="preserve"> Nutzung der personenbezogenen Daten und die Erhebung zusätzlicher Informationen bedarf es regelmä</w:t>
      </w:r>
      <w:r w:rsidR="00396892">
        <w:t>ss</w:t>
      </w:r>
      <w:r w:rsidRPr="00F643DA">
        <w:t xml:space="preserve">ig der Einwilligung des Betroffenen. </w:t>
      </w:r>
    </w:p>
    <w:p w14:paraId="6532DF7F" w14:textId="77777777" w:rsidR="00FE2544" w:rsidRPr="00F643DA" w:rsidRDefault="00FE2544" w:rsidP="00FE2544">
      <w:pPr>
        <w:spacing w:line="260" w:lineRule="atLeast"/>
      </w:pPr>
    </w:p>
    <w:p w14:paraId="5C3E0DE8" w14:textId="78778F4D" w:rsidR="00FE2544" w:rsidRPr="00F643DA" w:rsidRDefault="00FE2544" w:rsidP="00FE2544">
      <w:pPr>
        <w:spacing w:line="260" w:lineRule="atLeast"/>
      </w:pPr>
      <w:r w:rsidRPr="00F643DA">
        <w:t>Ort, Datum</w:t>
      </w:r>
      <w:r w:rsidR="00696984" w:rsidRPr="00F643DA">
        <w:t xml:space="preserve">: </w:t>
      </w:r>
      <w:r w:rsidR="00696984" w:rsidRPr="00F643DA">
        <w:tab/>
      </w:r>
      <w:r w:rsidR="00696984" w:rsidRPr="00F643DA">
        <w:tab/>
      </w:r>
      <w:r w:rsidR="00696984" w:rsidRPr="00F643DA">
        <w:tab/>
        <w:t>_____________________________________________________</w:t>
      </w:r>
      <w:r w:rsidRPr="00F643DA">
        <w:br/>
        <w:t>Unterschrift des Betroffenen</w:t>
      </w:r>
      <w:r w:rsidR="00696984" w:rsidRPr="00F643DA">
        <w:t xml:space="preserve">: </w:t>
      </w:r>
      <w:r w:rsidR="00696984" w:rsidRPr="00F643DA">
        <w:tab/>
        <w:t>_____________________________________________________</w:t>
      </w:r>
    </w:p>
    <w:p w14:paraId="098C2251" w14:textId="77777777" w:rsidR="001006F0" w:rsidRDefault="001006F0" w:rsidP="00FE2544">
      <w:pPr>
        <w:spacing w:line="260" w:lineRule="atLeast"/>
        <w:rPr>
          <w:highlight w:val="yellow"/>
        </w:rPr>
      </w:pPr>
    </w:p>
    <w:p w14:paraId="53A85A31" w14:textId="21708A2B" w:rsidR="00FE2544" w:rsidRPr="00F643DA" w:rsidRDefault="00FE2544" w:rsidP="0066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>Rechte des Betroffenen: Auskunft, Berichtigung, Löschung und Sperrung, Widerspruchsrecht</w:t>
      </w:r>
      <w:r w:rsidR="00696984" w:rsidRPr="00F643DA">
        <w:rPr>
          <w:b/>
        </w:rPr>
        <w:t xml:space="preserve">. </w:t>
      </w:r>
    </w:p>
    <w:p w14:paraId="7C98ECA1" w14:textId="6BE95438" w:rsidR="00FE2544" w:rsidRPr="00F643DA" w:rsidRDefault="00FE2544" w:rsidP="0066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>Sie sind gemäß § 34</w:t>
      </w:r>
      <w:hyperlink r:id="rId8" w:tooltip="BDSG" w:history="1">
        <w:r w:rsidRPr="00F643DA">
          <w:rPr>
            <w:b/>
          </w:rPr>
          <w:t>BDSG</w:t>
        </w:r>
      </w:hyperlink>
      <w:r w:rsidR="006656F5" w:rsidRPr="00F643DA">
        <w:rPr>
          <w:b/>
        </w:rPr>
        <w:t xml:space="preserve"> </w:t>
      </w:r>
      <w:r w:rsidRPr="00F643DA">
        <w:rPr>
          <w:b/>
        </w:rPr>
        <w:t xml:space="preserve">jederzeit berechtigt, gegenüber </w:t>
      </w:r>
      <w:r w:rsidR="00696984" w:rsidRPr="00F643DA">
        <w:rPr>
          <w:b/>
        </w:rPr>
        <w:t>ROKJ</w:t>
      </w:r>
      <w:r w:rsidRPr="00F643DA">
        <w:rPr>
          <w:b/>
        </w:rPr>
        <w:t xml:space="preserve"> um umfangreich</w:t>
      </w:r>
      <w:r w:rsidR="006656F5" w:rsidRPr="00F643DA">
        <w:rPr>
          <w:b/>
        </w:rPr>
        <w:t xml:space="preserve">e </w:t>
      </w:r>
      <w:r w:rsidRPr="00F643DA">
        <w:rPr>
          <w:b/>
        </w:rPr>
        <w:t>Auskunftserteilung</w:t>
      </w:r>
      <w:r w:rsidR="006656F5" w:rsidRPr="00F643DA">
        <w:rPr>
          <w:b/>
        </w:rPr>
        <w:t xml:space="preserve"> </w:t>
      </w:r>
      <w:r w:rsidRPr="00F643DA">
        <w:rPr>
          <w:b/>
        </w:rPr>
        <w:t>zu den zu Ihrer Person gespeicherten Daten zu ersuchen.</w:t>
      </w:r>
    </w:p>
    <w:p w14:paraId="11BACCBC" w14:textId="562FFFBC" w:rsidR="00FE2544" w:rsidRPr="00F643DA" w:rsidRDefault="00FE2544" w:rsidP="0066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>Gemäß §</w:t>
      </w:r>
      <w:r w:rsidR="006656F5" w:rsidRPr="00F643DA">
        <w:rPr>
          <w:b/>
        </w:rPr>
        <w:t xml:space="preserve"> </w:t>
      </w:r>
      <w:hyperlink r:id="rId9" w:tooltip="35 BDSG" w:history="1">
        <w:r w:rsidRPr="00F643DA">
          <w:rPr>
            <w:b/>
          </w:rPr>
          <w:t>35 BDSG</w:t>
        </w:r>
      </w:hyperlink>
      <w:r w:rsidR="006656F5" w:rsidRPr="00F643DA">
        <w:rPr>
          <w:b/>
        </w:rPr>
        <w:t xml:space="preserve"> </w:t>
      </w:r>
      <w:r w:rsidRPr="00F643DA">
        <w:rPr>
          <w:b/>
        </w:rPr>
        <w:t xml:space="preserve">können Sie jederzeit gegenüber der </w:t>
      </w:r>
      <w:r w:rsidR="006656F5" w:rsidRPr="00F643DA">
        <w:rPr>
          <w:b/>
        </w:rPr>
        <w:t>ROKJ</w:t>
      </w:r>
      <w:r w:rsidRPr="00F643DA">
        <w:rPr>
          <w:b/>
        </w:rPr>
        <w:t xml:space="preserve"> die</w:t>
      </w:r>
      <w:r w:rsidR="006656F5" w:rsidRPr="00F643DA">
        <w:rPr>
          <w:b/>
        </w:rPr>
        <w:t xml:space="preserve"> </w:t>
      </w:r>
      <w:r w:rsidRPr="00F643DA">
        <w:rPr>
          <w:b/>
        </w:rPr>
        <w:t>Berichtigung, Löschung und Sperrung</w:t>
      </w:r>
      <w:r w:rsidR="006656F5" w:rsidRPr="00F643DA">
        <w:rPr>
          <w:b/>
        </w:rPr>
        <w:t xml:space="preserve"> </w:t>
      </w:r>
      <w:r w:rsidRPr="00F643DA">
        <w:rPr>
          <w:b/>
        </w:rPr>
        <w:t>einzelner personenbezogener Daten verlangen.</w:t>
      </w:r>
    </w:p>
    <w:p w14:paraId="464CFFAB" w14:textId="3C6FC965" w:rsidR="00FE2544" w:rsidRPr="00F643DA" w:rsidRDefault="00FE2544" w:rsidP="0066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>Sie können darüber hinaus jederzeit ohne Angabe von Gründen von Ihrem</w:t>
      </w:r>
      <w:r w:rsidR="006656F5" w:rsidRPr="00F643DA">
        <w:rPr>
          <w:b/>
        </w:rPr>
        <w:t xml:space="preserve"> </w:t>
      </w:r>
      <w:hyperlink r:id="rId10" w:tooltip="Widerspruchsrecht" w:history="1">
        <w:r w:rsidRPr="00F643DA">
          <w:rPr>
            <w:b/>
          </w:rPr>
          <w:t>Widerspruchsrecht</w:t>
        </w:r>
      </w:hyperlink>
      <w:r w:rsidR="006656F5" w:rsidRPr="00F643DA">
        <w:rPr>
          <w:b/>
        </w:rPr>
        <w:t xml:space="preserve"> </w:t>
      </w:r>
      <w:r w:rsidRPr="00F643DA">
        <w:rPr>
          <w:b/>
        </w:rPr>
        <w:t>Gebrauch machen und die erteilte Einwilligungserklärung mit Wirkung für die Zukunft abändern oder gänzlich widerrufen. Sie können den Widerruf entweder postalisch</w:t>
      </w:r>
      <w:r w:rsidR="00F643DA">
        <w:rPr>
          <w:b/>
        </w:rPr>
        <w:t xml:space="preserve"> oder</w:t>
      </w:r>
      <w:r w:rsidRPr="00F643DA">
        <w:rPr>
          <w:b/>
        </w:rPr>
        <w:t xml:space="preserve"> per E-Mail übermitteln. Es entstehen Ihnen dabei keine anderen Kosten als die Portokosten bzw. die Übermittlungskosten nach den bestehenden Basistarifen.</w:t>
      </w:r>
    </w:p>
    <w:p w14:paraId="60026BE1" w14:textId="5C91E40B" w:rsidR="00B57BA9" w:rsidRPr="00FE2544" w:rsidRDefault="00B57BA9" w:rsidP="00FE2544">
      <w:pPr>
        <w:spacing w:line="260" w:lineRule="atLeast"/>
        <w:rPr>
          <w:highlight w:val="yellow"/>
        </w:rPr>
      </w:pPr>
    </w:p>
    <w:p w14:paraId="5E614909" w14:textId="19D6B685" w:rsidR="00644A0C" w:rsidRDefault="00644A0C">
      <w:r>
        <w:br w:type="page"/>
      </w:r>
    </w:p>
    <w:p w14:paraId="6665BA56" w14:textId="1EFCD646" w:rsidR="00644A0C" w:rsidRPr="00DE0161" w:rsidRDefault="00644A0C" w:rsidP="00644A0C">
      <w:pPr>
        <w:spacing w:before="120" w:after="120" w:line="260" w:lineRule="atLeast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lastRenderedPageBreak/>
        <w:t xml:space="preserve">Gesuch um Unterstützung (Teil Gesuchstellung) </w:t>
      </w:r>
    </w:p>
    <w:p w14:paraId="71C4BCCE" w14:textId="77777777" w:rsidR="00644A0C" w:rsidRDefault="00644A0C"/>
    <w:tbl>
      <w:tblPr>
        <w:tblW w:w="9732" w:type="dxa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7A6B83" w:rsidRPr="007A6B83" w14:paraId="2EE413FE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E413FD" w14:textId="790C1805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Benötigte Unterstützung</w:t>
            </w:r>
            <w:r w:rsidR="00E44126">
              <w:rPr>
                <w:b/>
                <w:bCs/>
              </w:rPr>
              <w:t xml:space="preserve"> (detaillierte Beschreibung)</w:t>
            </w:r>
          </w:p>
        </w:tc>
      </w:tr>
      <w:tr w:rsidR="007A6B83" w:rsidRPr="007A6B83" w14:paraId="2EE41400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3FF" w14:textId="4B071557" w:rsidR="007A6B83" w:rsidRPr="007A6B83" w:rsidRDefault="007A6B83" w:rsidP="00A83FD9">
            <w:pPr>
              <w:spacing w:line="260" w:lineRule="atLeast"/>
            </w:pPr>
            <w:r w:rsidRPr="007A6B83">
              <w:t>Betrag in CHF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6"/>
            <w:r w:rsidR="00F643DA">
              <w:t xml:space="preserve">                      </w:t>
            </w:r>
            <w:proofErr w:type="gramStart"/>
            <w:r w:rsidR="00F643DA">
              <w:t xml:space="preserve">   (</w:t>
            </w:r>
            <w:proofErr w:type="gramEnd"/>
            <w:r w:rsidR="00F643DA">
              <w:t>bitte Dokumentation beilegen)</w:t>
            </w:r>
          </w:p>
        </w:tc>
      </w:tr>
      <w:tr w:rsidR="007A6B83" w:rsidRPr="007A6B83" w14:paraId="2EE41402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01" w14:textId="77777777" w:rsidR="007A6B83" w:rsidRPr="007A6B83" w:rsidRDefault="007A6B83" w:rsidP="00A83FD9">
            <w:pPr>
              <w:spacing w:line="260" w:lineRule="atLeast"/>
            </w:pPr>
            <w:r w:rsidRPr="007A6B83">
              <w:t>Verwendungszweck</w:t>
            </w:r>
            <w:r w:rsidR="00885E77">
              <w:tab/>
            </w:r>
            <w:r w:rsidR="00885E7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7"/>
          </w:p>
        </w:tc>
      </w:tr>
      <w:tr w:rsidR="007A6B83" w:rsidRPr="007A6B83" w14:paraId="2EE41404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03" w14:textId="77777777" w:rsidR="007A6B83" w:rsidRPr="007A6B83" w:rsidRDefault="007A6B83" w:rsidP="00D91517">
            <w:pPr>
              <w:spacing w:line="260" w:lineRule="atLeast"/>
            </w:pPr>
            <w:r w:rsidRPr="007A6B83">
              <w:t xml:space="preserve">Wurden andere Institutionen um Unterstützung angefragt? </w:t>
            </w:r>
            <w:r w:rsidRPr="007A6B83">
              <w:tab/>
            </w:r>
            <w:r w:rsidR="00D91517"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517" w:rsidRPr="007A6B83">
              <w:instrText xml:space="preserve"> </w:instrText>
            </w:r>
            <w:r w:rsidR="00D91517">
              <w:instrText>FORMCHECKBOX</w:instrText>
            </w:r>
            <w:r w:rsidR="00D91517" w:rsidRPr="007A6B83">
              <w:instrText xml:space="preserve"> </w:instrText>
            </w:r>
            <w:r w:rsidR="008F64C6">
              <w:fldChar w:fldCharType="separate"/>
            </w:r>
            <w:r w:rsidR="00D91517" w:rsidRPr="007A6B83">
              <w:rPr>
                <w:lang w:val="de-CH"/>
              </w:rPr>
              <w:fldChar w:fldCharType="end"/>
            </w:r>
            <w:r w:rsidR="00D91517" w:rsidRPr="007A6B83">
              <w:t xml:space="preserve"> nein </w:t>
            </w:r>
            <w:r w:rsidR="00D91517">
              <w:t xml:space="preserve">   </w:t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8F64C6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="00D91517">
              <w:t xml:space="preserve"> </w:t>
            </w:r>
            <w:r w:rsidR="00D91517" w:rsidRPr="007A6B83">
              <w:t xml:space="preserve">ja, </w:t>
            </w:r>
            <w:r w:rsidR="00D91517">
              <w:t xml:space="preserve">folgende: </w:t>
            </w:r>
            <w:r w:rsidR="00D9151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1517">
              <w:instrText xml:space="preserve"> FORMTEXT </w:instrText>
            </w:r>
            <w:r w:rsidR="00D91517">
              <w:fldChar w:fldCharType="separate"/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fldChar w:fldCharType="end"/>
            </w:r>
            <w:bookmarkEnd w:id="18"/>
          </w:p>
        </w:tc>
      </w:tr>
      <w:tr w:rsidR="007A6B83" w:rsidRPr="007A6B83" w14:paraId="2EE41406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1405" w14:textId="77777777" w:rsidR="007A6B83" w:rsidRPr="007A6B83" w:rsidRDefault="007A6B83" w:rsidP="00A83FD9">
            <w:pPr>
              <w:spacing w:line="260" w:lineRule="atLeast"/>
            </w:pPr>
          </w:p>
        </w:tc>
      </w:tr>
      <w:tr w:rsidR="007A6B83" w:rsidRPr="007A6B83" w14:paraId="2EE41408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E41407" w14:textId="77777777"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Beschreibung der Notlage</w:t>
            </w:r>
          </w:p>
        </w:tc>
      </w:tr>
      <w:tr w:rsidR="007A6B83" w:rsidRPr="007A6B83" w14:paraId="2EE4140A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09" w14:textId="77777777"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A6B83" w:rsidRPr="007A6B83" w14:paraId="2EE4140C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0B" w14:textId="77777777"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0"/>
            <w:r w:rsidR="007A6B83" w:rsidRPr="007A6B83">
              <w:t> </w:t>
            </w:r>
          </w:p>
        </w:tc>
      </w:tr>
      <w:tr w:rsidR="00644A0C" w:rsidRPr="007A6B83" w14:paraId="29CF4200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A381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6AFD324C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C9B1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4EB0E35D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8F80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293DC22C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33A9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14:paraId="2EE4140E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0D" w14:textId="77777777"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B83" w:rsidRPr="007A6B83" w14:paraId="2EE41410" w14:textId="77777777" w:rsidTr="007A6B83">
        <w:trPr>
          <w:trHeight w:val="255"/>
        </w:trPr>
        <w:tc>
          <w:tcPr>
            <w:tcW w:w="9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4140F" w14:textId="77777777" w:rsidR="007A6B83" w:rsidRPr="003715D0" w:rsidRDefault="007A6B83" w:rsidP="00A83FD9">
            <w:pPr>
              <w:spacing w:line="260" w:lineRule="atLeast"/>
              <w:rPr>
                <w:sz w:val="14"/>
                <w:szCs w:val="14"/>
              </w:rPr>
            </w:pPr>
          </w:p>
        </w:tc>
      </w:tr>
      <w:tr w:rsidR="007A6B83" w:rsidRPr="007A6B83" w14:paraId="2EE41412" w14:textId="77777777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E41411" w14:textId="77777777" w:rsidR="007A6B83" w:rsidRPr="007A6B83" w:rsidRDefault="008A34D9" w:rsidP="00A83FD9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Was soll die Unterstützung beim Kind/Jugendlichen bewirken?</w:t>
            </w:r>
          </w:p>
        </w:tc>
      </w:tr>
      <w:tr w:rsidR="00644A0C" w:rsidRPr="007A6B83" w14:paraId="38E16285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5061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7DF041BD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5485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5956618D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DE2F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4E180CF4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4C11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A0C" w:rsidRPr="007A6B83" w14:paraId="594F7A0D" w14:textId="77777777" w:rsidTr="007229E6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D23F" w14:textId="77777777" w:rsidR="00644A0C" w:rsidRPr="007A6B83" w:rsidRDefault="00644A0C" w:rsidP="007229E6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14:paraId="2EE41414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13" w14:textId="77777777"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A6B83" w:rsidRPr="007A6B83" w14:paraId="2EE41416" w14:textId="77777777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1415" w14:textId="77777777"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3"/>
            <w:r w:rsidR="007A6B83" w:rsidRPr="007A6B83">
              <w:t> </w:t>
            </w:r>
          </w:p>
        </w:tc>
      </w:tr>
    </w:tbl>
    <w:p w14:paraId="1497A30B" w14:textId="5DB0F6B7" w:rsidR="00464E1A" w:rsidRDefault="00464E1A" w:rsidP="00D91517">
      <w:pPr>
        <w:spacing w:before="120" w:after="120" w:line="260" w:lineRule="atLeast"/>
      </w:pPr>
      <w:r>
        <w:t>Mit meiner Unterschrift willige ich ein, dass meine Daten sowie diejenigen der auf dem Formular vermerkten Personen für die Gesuchsprüfung</w:t>
      </w:r>
      <w:r w:rsidR="00866B8B">
        <w:t xml:space="preserve"> bearbeitet </w:t>
      </w:r>
      <w:r w:rsidR="00DF5EF4">
        <w:t>und auf</w:t>
      </w:r>
      <w:r w:rsidR="008B3DBF">
        <w:t>b</w:t>
      </w:r>
      <w:r w:rsidR="00DF5EF4">
        <w:t xml:space="preserve">ewahrt </w:t>
      </w:r>
      <w:r w:rsidR="00866B8B">
        <w:t>werden. Ich bestätige hiermit, dass durch meine Unterschrift die dargestellte datenschutzrechtliche Einwilligungserklärung für ROKJ als Bestandteil in den Antrag über</w:t>
      </w:r>
      <w:r w:rsidR="00BD66C2">
        <w:t xml:space="preserve">geht. </w:t>
      </w:r>
    </w:p>
    <w:p w14:paraId="4E5867F4" w14:textId="77777777" w:rsidR="00464E1A" w:rsidRDefault="00464E1A" w:rsidP="00D91517">
      <w:pPr>
        <w:spacing w:before="120" w:after="120" w:line="260" w:lineRule="atLeast"/>
      </w:pPr>
    </w:p>
    <w:p w14:paraId="2EE4141B" w14:textId="1856A082" w:rsidR="00D91517" w:rsidRPr="004D3F9B" w:rsidRDefault="00D91517" w:rsidP="00D91517">
      <w:pPr>
        <w:spacing w:before="120" w:after="120" w:line="260" w:lineRule="atLeast"/>
        <w:rPr>
          <w:lang w:val="de-CH"/>
        </w:rPr>
      </w:pPr>
      <w:r w:rsidRPr="00526CDB">
        <w:t>Datum:</w:t>
      </w:r>
      <w:r w:rsidRPr="00526CDB"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Pr="00526CDB">
        <w:tab/>
      </w:r>
      <w:r w:rsidRPr="00526CDB">
        <w:tab/>
      </w:r>
      <w:r w:rsidRPr="00526CDB">
        <w:tab/>
        <w:t>Unterschrift: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EE4141C" w14:textId="77777777" w:rsidR="00D91517" w:rsidRDefault="00D91517" w:rsidP="00D23BD4">
      <w:pPr>
        <w:spacing w:line="260" w:lineRule="atLeast"/>
        <w:ind w:left="1416" w:right="-360" w:hanging="1410"/>
      </w:pPr>
    </w:p>
    <w:p w14:paraId="2EE4141D" w14:textId="6A86162D" w:rsidR="00CA7659" w:rsidRDefault="00526CDB" w:rsidP="00D23BD4">
      <w:pPr>
        <w:spacing w:line="260" w:lineRule="atLeast"/>
        <w:ind w:left="1416" w:right="-360" w:hanging="1410"/>
      </w:pPr>
      <w:r w:rsidRPr="00526CDB">
        <w:t>Beilagen:</w:t>
      </w:r>
      <w:r w:rsidR="00286AF2">
        <w:tab/>
      </w:r>
      <w:r w:rsidR="003715D0" w:rsidRPr="007A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15D0" w:rsidRPr="007A6B83">
        <w:instrText xml:space="preserve"> </w:instrText>
      </w:r>
      <w:r w:rsidR="006075FC">
        <w:instrText>FORMCHECKBOX</w:instrText>
      </w:r>
      <w:r w:rsidR="003715D0" w:rsidRPr="007A6B83">
        <w:instrText xml:space="preserve"> </w:instrText>
      </w:r>
      <w:r w:rsidR="008F64C6">
        <w:fldChar w:fldCharType="separate"/>
      </w:r>
      <w:r w:rsidR="003715D0" w:rsidRPr="007A6B83">
        <w:rPr>
          <w:lang w:val="de-CH"/>
        </w:rPr>
        <w:fldChar w:fldCharType="end"/>
      </w:r>
      <w:r w:rsidR="003715D0" w:rsidRPr="007A6B83">
        <w:t xml:space="preserve"> </w:t>
      </w:r>
      <w:r w:rsidR="003715D0">
        <w:tab/>
      </w:r>
      <w:r w:rsidR="00FB321B">
        <w:t>Scan</w:t>
      </w:r>
      <w:r w:rsidR="00286AF2" w:rsidRPr="00CA7659">
        <w:t xml:space="preserve"> des</w:t>
      </w:r>
      <w:r w:rsidR="00286AF2" w:rsidRPr="00764809">
        <w:rPr>
          <w:b/>
        </w:rPr>
        <w:t xml:space="preserve"> Mietvertrag</w:t>
      </w:r>
      <w:r w:rsidR="00CA7659">
        <w:rPr>
          <w:b/>
        </w:rPr>
        <w:t>e</w:t>
      </w:r>
      <w:r w:rsidR="00286AF2" w:rsidRPr="00764809">
        <w:rPr>
          <w:b/>
        </w:rPr>
        <w:t>s</w:t>
      </w:r>
      <w:r w:rsidR="00CA7659">
        <w:rPr>
          <w:b/>
        </w:rPr>
        <w:t xml:space="preserve"> </w:t>
      </w:r>
      <w:r w:rsidR="00CA7659" w:rsidRPr="00CA7659">
        <w:t>respektive</w:t>
      </w:r>
      <w:r w:rsidR="00CA7659">
        <w:rPr>
          <w:b/>
        </w:rPr>
        <w:t xml:space="preserve"> </w:t>
      </w:r>
      <w:r w:rsidR="00E44126">
        <w:rPr>
          <w:b/>
        </w:rPr>
        <w:t>Hypothekbelastung</w:t>
      </w:r>
      <w:r w:rsidR="00CA7659">
        <w:rPr>
          <w:b/>
        </w:rPr>
        <w:t xml:space="preserve"> </w:t>
      </w:r>
      <w:r w:rsidR="00CA7659" w:rsidRPr="00CA7659">
        <w:t>und</w:t>
      </w:r>
    </w:p>
    <w:p w14:paraId="2EE4141E" w14:textId="77777777" w:rsidR="00CA7659" w:rsidRDefault="0079227F" w:rsidP="003715D0">
      <w:pPr>
        <w:spacing w:line="260" w:lineRule="atLeast"/>
        <w:ind w:left="1416" w:right="-360" w:firstLine="708"/>
      </w:pPr>
      <w:r>
        <w:rPr>
          <w:b/>
        </w:rPr>
        <w:t>Einkommensnachweis</w:t>
      </w:r>
      <w:r w:rsidR="00E44126">
        <w:t xml:space="preserve"> (Lohnausweis, Alimente, Renten etc.) </w:t>
      </w:r>
      <w:r w:rsidR="00526CDB" w:rsidRPr="00CA7659">
        <w:t>der letzten 3 Monate</w:t>
      </w:r>
      <w:r w:rsidR="00CA7659">
        <w:t xml:space="preserve"> </w:t>
      </w:r>
    </w:p>
    <w:p w14:paraId="2EE4141F" w14:textId="77777777" w:rsidR="003715D0" w:rsidRDefault="003715D0" w:rsidP="003715D0">
      <w:pPr>
        <w:spacing w:line="260" w:lineRule="atLeast"/>
        <w:ind w:left="1416" w:right="-360" w:firstLine="708"/>
      </w:pPr>
      <w:r>
        <w:rPr>
          <w:b/>
        </w:rPr>
        <w:t>ODER</w:t>
      </w:r>
    </w:p>
    <w:p w14:paraId="2EE41420" w14:textId="34EB9699" w:rsidR="00526CDB" w:rsidRPr="00CA7659" w:rsidRDefault="003715D0" w:rsidP="003715D0">
      <w:pPr>
        <w:spacing w:line="260" w:lineRule="atLeast"/>
        <w:ind w:left="709" w:right="-357" w:firstLine="709"/>
      </w:pPr>
      <w:r w:rsidRPr="007A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6B83">
        <w:instrText xml:space="preserve"> </w:instrText>
      </w:r>
      <w:r w:rsidR="006075FC">
        <w:instrText>FORMCHECKBOX</w:instrText>
      </w:r>
      <w:r w:rsidRPr="007A6B83">
        <w:instrText xml:space="preserve"> </w:instrText>
      </w:r>
      <w:r w:rsidR="008F64C6">
        <w:fldChar w:fldCharType="separate"/>
      </w:r>
      <w:r w:rsidRPr="007A6B83">
        <w:rPr>
          <w:lang w:val="de-CH"/>
        </w:rPr>
        <w:fldChar w:fldCharType="end"/>
      </w:r>
      <w:r w:rsidRPr="007A6B83">
        <w:t xml:space="preserve"> </w:t>
      </w:r>
      <w:r>
        <w:tab/>
      </w:r>
      <w:r w:rsidR="00FB321B">
        <w:t xml:space="preserve">Scan des </w:t>
      </w:r>
      <w:r w:rsidRPr="00CA7659">
        <w:rPr>
          <w:b/>
        </w:rPr>
        <w:t>Budgetblatt</w:t>
      </w:r>
      <w:r>
        <w:t xml:space="preserve"> bei </w:t>
      </w:r>
      <w:r w:rsidR="00526CDB" w:rsidRPr="00CA7659">
        <w:t>Sozialhilfeempfänger</w:t>
      </w:r>
    </w:p>
    <w:p w14:paraId="7C2FAF29" w14:textId="77777777" w:rsidR="00F643DA" w:rsidRDefault="00526CDB" w:rsidP="00FD7C2F">
      <w:pPr>
        <w:spacing w:before="120" w:line="260" w:lineRule="atLeast"/>
        <w:rPr>
          <w:b/>
        </w:rPr>
      </w:pPr>
      <w:r w:rsidRPr="00526CDB">
        <w:rPr>
          <w:b/>
        </w:rPr>
        <w:t xml:space="preserve">Dieses Gesuch ist </w:t>
      </w:r>
      <w:r w:rsidRPr="00526CDB">
        <w:rPr>
          <w:b/>
          <w:u w:val="single"/>
        </w:rPr>
        <w:t>vollständig</w:t>
      </w:r>
      <w:r w:rsidRPr="00526CDB">
        <w:rPr>
          <w:b/>
        </w:rPr>
        <w:t xml:space="preserve"> </w:t>
      </w:r>
      <w:r w:rsidR="00D91517">
        <w:rPr>
          <w:b/>
        </w:rPr>
        <w:t xml:space="preserve">ausgefüllt </w:t>
      </w:r>
      <w:r w:rsidR="00F643DA">
        <w:rPr>
          <w:b/>
        </w:rPr>
        <w:t xml:space="preserve">und mit allen Beilagen versehen </w:t>
      </w:r>
      <w:r w:rsidR="00D91517">
        <w:rPr>
          <w:b/>
        </w:rPr>
        <w:t xml:space="preserve">einzusenden an: </w:t>
      </w:r>
    </w:p>
    <w:p w14:paraId="2EE41421" w14:textId="45B20044" w:rsidR="00526CDB" w:rsidRPr="00F643DA" w:rsidRDefault="008F64C6" w:rsidP="00FB321B">
      <w:pPr>
        <w:spacing w:before="120" w:line="260" w:lineRule="atLeast"/>
        <w:jc w:val="center"/>
        <w:rPr>
          <w:bCs/>
        </w:rPr>
      </w:pPr>
      <w:hyperlink r:id="rId11" w:history="1">
        <w:r w:rsidR="00F643DA" w:rsidRPr="00F643DA">
          <w:rPr>
            <w:rStyle w:val="Hyperlink"/>
            <w:b/>
            <w:sz w:val="20"/>
          </w:rPr>
          <w:t>thurgau@rokj.ch</w:t>
        </w:r>
      </w:hyperlink>
    </w:p>
    <w:p w14:paraId="39CC11D0" w14:textId="14AF1619" w:rsidR="001B6531" w:rsidRDefault="001B6531" w:rsidP="00FD7C2F">
      <w:pPr>
        <w:spacing w:before="120" w:line="260" w:lineRule="atLeast"/>
        <w:rPr>
          <w:b/>
        </w:rPr>
      </w:pPr>
    </w:p>
    <w:p w14:paraId="17C312CE" w14:textId="77777777" w:rsidR="001B6531" w:rsidRPr="00F643DA" w:rsidRDefault="001B6531" w:rsidP="001B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 xml:space="preserve">Rechte des Betroffenen: Auskunft, Berichtigung, Löschung und Sperrung, Widerspruchsrecht. </w:t>
      </w:r>
    </w:p>
    <w:p w14:paraId="0E480100" w14:textId="687DC04D" w:rsidR="001B6531" w:rsidRPr="00F643DA" w:rsidRDefault="001B6531" w:rsidP="001B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>Sie sind gemäß § 34</w:t>
      </w:r>
      <w:hyperlink r:id="rId12" w:tooltip="BDSG" w:history="1">
        <w:r w:rsidRPr="00F643DA">
          <w:rPr>
            <w:b/>
          </w:rPr>
          <w:t>BDSG</w:t>
        </w:r>
      </w:hyperlink>
      <w:r w:rsidRPr="00F643DA">
        <w:rPr>
          <w:b/>
        </w:rPr>
        <w:t xml:space="preserve"> jederzeit berechtigt, gegenüber ROKJ um umfangreiche Auskunftserteilung zu den zu Ihrer Person gespeicherten Daten zu ersuchen.</w:t>
      </w:r>
      <w:r w:rsidR="00F643DA">
        <w:rPr>
          <w:b/>
        </w:rPr>
        <w:t xml:space="preserve"> </w:t>
      </w:r>
      <w:r w:rsidRPr="00F643DA">
        <w:rPr>
          <w:b/>
        </w:rPr>
        <w:t xml:space="preserve">Gemäß § </w:t>
      </w:r>
      <w:hyperlink r:id="rId13" w:tooltip="35 BDSG" w:history="1">
        <w:r w:rsidRPr="00F643DA">
          <w:rPr>
            <w:b/>
          </w:rPr>
          <w:t>35 BDSG</w:t>
        </w:r>
      </w:hyperlink>
      <w:r w:rsidRPr="00F643DA">
        <w:rPr>
          <w:b/>
        </w:rPr>
        <w:t xml:space="preserve"> können Sie jederzeit gegenüber der ROKJ die Berichtigung, Löschung und Sperrung einzelner personenbezogener Daten verlangen.</w:t>
      </w:r>
    </w:p>
    <w:p w14:paraId="7B5B27ED" w14:textId="39E32302" w:rsidR="001B6531" w:rsidRPr="00F643DA" w:rsidRDefault="001B6531" w:rsidP="001B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b/>
        </w:rPr>
      </w:pPr>
      <w:r w:rsidRPr="00F643DA">
        <w:rPr>
          <w:b/>
        </w:rPr>
        <w:t xml:space="preserve">Sie können darüber hinaus jederzeit ohne Angabe von Gründen von Ihrem </w:t>
      </w:r>
      <w:hyperlink r:id="rId14" w:tooltip="Widerspruchsrecht" w:history="1">
        <w:r w:rsidRPr="00F643DA">
          <w:rPr>
            <w:b/>
          </w:rPr>
          <w:t>Widerspruchsrecht</w:t>
        </w:r>
      </w:hyperlink>
      <w:r w:rsidRPr="00F643DA">
        <w:rPr>
          <w:b/>
        </w:rPr>
        <w:t xml:space="preserve"> Gebrauch machen und die erteilte Einwilligungserklärung mit Wirkung für die Zukunft abändern oder gänzlich widerrufen. Sie können den Widerruf entweder postalisch</w:t>
      </w:r>
      <w:r w:rsidR="00F643DA">
        <w:rPr>
          <w:b/>
        </w:rPr>
        <w:t xml:space="preserve"> oder</w:t>
      </w:r>
      <w:r w:rsidRPr="00F643DA">
        <w:rPr>
          <w:b/>
        </w:rPr>
        <w:t xml:space="preserve"> per E-Mail übermitteln. Es entstehen Ihnen dabei keine anderen Kosten als die Portokosten bzw. die Übermittlungskosten nach den bestehenden Basistarifen.</w:t>
      </w:r>
    </w:p>
    <w:sectPr w:rsidR="001B6531" w:rsidRPr="00F643DA" w:rsidSect="00B70C1E">
      <w:headerReference w:type="default" r:id="rId15"/>
      <w:footerReference w:type="default" r:id="rId16"/>
      <w:pgSz w:w="11907" w:h="16840"/>
      <w:pgMar w:top="1985" w:right="1225" w:bottom="482" w:left="1559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1424" w14:textId="77777777" w:rsidR="00E33DFB" w:rsidRDefault="00E33DFB">
      <w:r>
        <w:separator/>
      </w:r>
    </w:p>
  </w:endnote>
  <w:endnote w:type="continuationSeparator" w:id="0">
    <w:p w14:paraId="2EE41425" w14:textId="77777777" w:rsidR="00E33DFB" w:rsidRDefault="00E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142E" w14:textId="7E5D4E4B" w:rsidR="006075FC" w:rsidRPr="00700FD6" w:rsidRDefault="00AD1FA9" w:rsidP="00FD7C2F">
    <w:pPr>
      <w:pStyle w:val="Fuzeile"/>
      <w:spacing w:before="60"/>
      <w:rPr>
        <w:sz w:val="16"/>
        <w:szCs w:val="16"/>
      </w:rPr>
    </w:pPr>
    <w:r>
      <w:rPr>
        <w:sz w:val="16"/>
        <w:szCs w:val="16"/>
      </w:rPr>
      <w:t>01.0</w:t>
    </w:r>
    <w:r w:rsidR="00F53AA7">
      <w:rPr>
        <w:sz w:val="16"/>
        <w:szCs w:val="16"/>
      </w:rPr>
      <w:t>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1422" w14:textId="77777777" w:rsidR="00E33DFB" w:rsidRDefault="00E33DFB">
      <w:r>
        <w:separator/>
      </w:r>
    </w:p>
  </w:footnote>
  <w:footnote w:type="continuationSeparator" w:id="0">
    <w:p w14:paraId="2EE41423" w14:textId="77777777" w:rsidR="00E33DFB" w:rsidRDefault="00E3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1426" w14:textId="5616ABA5" w:rsidR="006075FC" w:rsidRDefault="00D91517" w:rsidP="00EB0709">
    <w:pPr>
      <w:pStyle w:val="berschrift1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E4142F" wp14:editId="2EE41430">
              <wp:simplePos x="0" y="0"/>
              <wp:positionH relativeFrom="page">
                <wp:posOffset>5128260</wp:posOffset>
              </wp:positionH>
              <wp:positionV relativeFrom="page">
                <wp:posOffset>388620</wp:posOffset>
              </wp:positionV>
              <wp:extent cx="2217420" cy="659130"/>
              <wp:effectExtent l="0" t="0" r="11430" b="762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742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EE41439" w14:textId="760C6F4C" w:rsidR="006075FC" w:rsidRPr="00C81254" w:rsidRDefault="00590B8E" w:rsidP="00EB0709">
                          <w:pPr>
                            <w:pStyle w:val="berschrift4"/>
                            <w:rPr>
                              <w:rStyle w:val="berschrift4Zchn"/>
                              <w:caps/>
                            </w:rPr>
                          </w:pPr>
                          <w:r>
                            <w:rPr>
                              <w:rStyle w:val="berschrift2Zchn"/>
                              <w:caps/>
                            </w:rPr>
                            <w:t>ROKJ</w:t>
                          </w:r>
                          <w:r w:rsidR="006075FC">
                            <w:rPr>
                              <w:b/>
                            </w:rPr>
                            <w:tab/>
                          </w:r>
                          <w:r w:rsidR="00F643DA">
                            <w:t>Thurgau / Konstanz</w:t>
                          </w:r>
                        </w:p>
                        <w:p w14:paraId="2EE4143A" w14:textId="3EC3CEA7" w:rsidR="006075FC" w:rsidRPr="00C81254" w:rsidRDefault="00D91517" w:rsidP="00EB0709">
                          <w:pPr>
                            <w:pStyle w:val="berschrift4"/>
                          </w:pPr>
                          <w:r>
                            <w:tab/>
                            <w:t xml:space="preserve">Rotary - </w:t>
                          </w:r>
                          <w:r w:rsidR="006075FC" w:rsidRPr="00C81254">
                            <w:t>INNER WHEEL</w:t>
                          </w:r>
                          <w:r>
                            <w:t xml:space="preserve"> </w:t>
                          </w:r>
                        </w:p>
                        <w:p w14:paraId="2EE4143B" w14:textId="77777777" w:rsidR="006075FC" w:rsidRPr="00366846" w:rsidRDefault="006075FC" w:rsidP="00EB0709">
                          <w:pPr>
                            <w:pStyle w:val="berschrift4"/>
                            <w:ind w:right="194"/>
                            <w:rPr>
                              <w:caps w:val="0"/>
                            </w:rPr>
                          </w:pPr>
                          <w:r w:rsidRPr="00C81254">
                            <w:tab/>
                            <w:t>für Kinder Und Jugendliche</w:t>
                          </w:r>
                        </w:p>
                        <w:p w14:paraId="2EE4143C" w14:textId="77777777" w:rsidR="006075FC" w:rsidRPr="00D80743" w:rsidRDefault="006075FC" w:rsidP="00EB0709">
                          <w:pPr>
                            <w:pStyle w:val="berschrift4"/>
                            <w:tabs>
                              <w:tab w:val="left" w:pos="96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EE4143D" w14:textId="77777777" w:rsidR="006075FC" w:rsidRPr="00366846" w:rsidRDefault="006075FC" w:rsidP="00EB0709">
                          <w:pPr>
                            <w:pStyle w:val="berschrift4"/>
                            <w:rPr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142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03.8pt;margin-top:30.6pt;width:174.6pt;height:51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" filled="f" stroked="f">
              <v:textbox inset="0,0,0,0">
                <w:txbxContent>
                  <w:p w14:paraId="2EE41439" w14:textId="760C6F4C" w:rsidR="006075FC" w:rsidRPr="00C81254" w:rsidRDefault="00590B8E" w:rsidP="00EB0709">
                    <w:pPr>
                      <w:pStyle w:val="berschrift4"/>
                      <w:rPr>
                        <w:rStyle w:val="berschrift4Zchn"/>
                        <w:caps/>
                      </w:rPr>
                    </w:pPr>
                    <w:r>
                      <w:rPr>
                        <w:rStyle w:val="berschrift2Zchn"/>
                        <w:caps/>
                      </w:rPr>
                      <w:t>ROKJ</w:t>
                    </w:r>
                    <w:r w:rsidR="006075FC">
                      <w:rPr>
                        <w:b/>
                      </w:rPr>
                      <w:tab/>
                    </w:r>
                    <w:r w:rsidR="00F643DA">
                      <w:t>Thurgau / Konstanz</w:t>
                    </w:r>
                  </w:p>
                  <w:p w14:paraId="2EE4143A" w14:textId="3EC3CEA7" w:rsidR="006075FC" w:rsidRPr="00C81254" w:rsidRDefault="00D91517" w:rsidP="00EB0709">
                    <w:pPr>
                      <w:pStyle w:val="berschrift4"/>
                    </w:pPr>
                    <w:r>
                      <w:tab/>
                      <w:t xml:space="preserve">Rotary - </w:t>
                    </w:r>
                    <w:r w:rsidR="006075FC" w:rsidRPr="00C81254">
                      <w:t>INNER WHEEL</w:t>
                    </w:r>
                    <w:r>
                      <w:t xml:space="preserve"> </w:t>
                    </w:r>
                  </w:p>
                  <w:p w14:paraId="2EE4143B" w14:textId="77777777" w:rsidR="006075FC" w:rsidRPr="00366846" w:rsidRDefault="006075FC" w:rsidP="00EB0709">
                    <w:pPr>
                      <w:pStyle w:val="berschrift4"/>
                      <w:ind w:right="194"/>
                      <w:rPr>
                        <w:caps w:val="0"/>
                      </w:rPr>
                    </w:pPr>
                    <w:r w:rsidRPr="00C81254">
                      <w:tab/>
                      <w:t>für Kinder Und Jugendliche</w:t>
                    </w:r>
                  </w:p>
                  <w:p w14:paraId="2EE4143C" w14:textId="77777777" w:rsidR="006075FC" w:rsidRPr="00D80743" w:rsidRDefault="006075FC" w:rsidP="00EB0709">
                    <w:pPr>
                      <w:pStyle w:val="berschrift4"/>
                      <w:tabs>
                        <w:tab w:val="left" w:pos="964"/>
                      </w:tabs>
                      <w:rPr>
                        <w:sz w:val="16"/>
                        <w:szCs w:val="16"/>
                      </w:rPr>
                    </w:pPr>
                  </w:p>
                  <w:p w14:paraId="2EE4143D" w14:textId="77777777" w:rsidR="006075FC" w:rsidRPr="00366846" w:rsidRDefault="006075FC" w:rsidP="00EB0709">
                    <w:pPr>
                      <w:pStyle w:val="berschrift4"/>
                      <w:rPr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91517">
      <w:rPr>
        <w:noProof/>
      </w:rPr>
      <w:drawing>
        <wp:anchor distT="0" distB="0" distL="114300" distR="114300" simplePos="0" relativeHeight="251658240" behindDoc="1" locked="0" layoutInCell="1" allowOverlap="1" wp14:anchorId="2EE41431" wp14:editId="2EE41432">
          <wp:simplePos x="0" y="0"/>
          <wp:positionH relativeFrom="page">
            <wp:posOffset>4020185</wp:posOffset>
          </wp:positionH>
          <wp:positionV relativeFrom="paragraph">
            <wp:posOffset>394335</wp:posOffset>
          </wp:positionV>
          <wp:extent cx="487680" cy="484505"/>
          <wp:effectExtent l="0" t="0" r="7620" b="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5FC" w:rsidRPr="00152A84">
      <w:rPr>
        <w:noProof/>
      </w:rPr>
      <w:t xml:space="preserve"> </w:t>
    </w:r>
  </w:p>
  <w:p w14:paraId="2EE41427" w14:textId="77777777" w:rsidR="006075FC" w:rsidRPr="003B4779" w:rsidRDefault="00D91517" w:rsidP="00542841">
    <w:pPr>
      <w:pStyle w:val="Kopfzeile"/>
      <w:tabs>
        <w:tab w:val="left" w:pos="360"/>
      </w:tabs>
      <w:spacing w:before="60" w:line="240" w:lineRule="auto"/>
      <w:rPr>
        <w:sz w:val="18"/>
        <w:szCs w:val="18"/>
      </w:rPr>
    </w:pPr>
    <w:r w:rsidRPr="00D91517">
      <w:rPr>
        <w:noProof/>
      </w:rPr>
      <w:drawing>
        <wp:anchor distT="0" distB="0" distL="114300" distR="114300" simplePos="0" relativeHeight="251662336" behindDoc="1" locked="0" layoutInCell="1" allowOverlap="1" wp14:anchorId="2EE41435" wp14:editId="2EE41436">
          <wp:simplePos x="0" y="0"/>
          <wp:positionH relativeFrom="margin">
            <wp:posOffset>2457450</wp:posOffset>
          </wp:positionH>
          <wp:positionV relativeFrom="paragraph">
            <wp:posOffset>20320</wp:posOffset>
          </wp:positionV>
          <wp:extent cx="495300" cy="485775"/>
          <wp:effectExtent l="0" t="0" r="0" b="9525"/>
          <wp:wrapTight wrapText="bothSides">
            <wp:wrapPolygon edited="0">
              <wp:start x="0" y="0"/>
              <wp:lineTo x="0" y="21176"/>
              <wp:lineTo x="20769" y="21176"/>
              <wp:lineTo x="20769" y="0"/>
              <wp:lineTo x="0" y="0"/>
            </wp:wrapPolygon>
          </wp:wrapTight>
          <wp:docPr id="2" name="Grafik 2" descr="C:\Users\silja_000\Documents\ROKJ (1)\ROTARY wh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ja_000\Documents\ROKJ (1)\ROTARY whe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120">
      <w:rPr>
        <w:noProof/>
      </w:rPr>
      <w:drawing>
        <wp:anchor distT="0" distB="0" distL="114300" distR="114300" simplePos="0" relativeHeight="251656192" behindDoc="0" locked="0" layoutInCell="1" allowOverlap="1" wp14:anchorId="2EE41437" wp14:editId="2EE41438">
          <wp:simplePos x="0" y="0"/>
          <wp:positionH relativeFrom="page">
            <wp:posOffset>956310</wp:posOffset>
          </wp:positionH>
          <wp:positionV relativeFrom="page">
            <wp:posOffset>443230</wp:posOffset>
          </wp:positionV>
          <wp:extent cx="1474470" cy="379730"/>
          <wp:effectExtent l="0" t="0" r="0" b="1270"/>
          <wp:wrapThrough wrapText="bothSides">
            <wp:wrapPolygon edited="0">
              <wp:start x="0" y="0"/>
              <wp:lineTo x="0" y="20589"/>
              <wp:lineTo x="21209" y="20589"/>
              <wp:lineTo x="21209" y="0"/>
              <wp:lineTo x="0" y="0"/>
            </wp:wrapPolygon>
          </wp:wrapThrough>
          <wp:docPr id="5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gS+BAKWnkVAgQtCImNc2Ir9EzgzJ3EBGL8CB00aGPlX9CHmu+/ozqrebYSwewshYYWyKPDrFpmza4IR9aS6A==" w:salt="n195lu3p5aOmN4hGeOJY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0"/>
    <w:rsid w:val="00006132"/>
    <w:rsid w:val="00016D2E"/>
    <w:rsid w:val="000268A9"/>
    <w:rsid w:val="00033825"/>
    <w:rsid w:val="00051C6B"/>
    <w:rsid w:val="000613CD"/>
    <w:rsid w:val="000817D2"/>
    <w:rsid w:val="000D5DF1"/>
    <w:rsid w:val="001006F0"/>
    <w:rsid w:val="00103FC6"/>
    <w:rsid w:val="00116C08"/>
    <w:rsid w:val="00125213"/>
    <w:rsid w:val="0013562A"/>
    <w:rsid w:val="001526D4"/>
    <w:rsid w:val="00156356"/>
    <w:rsid w:val="00192B7B"/>
    <w:rsid w:val="001B6531"/>
    <w:rsid w:val="001F5617"/>
    <w:rsid w:val="00244EB7"/>
    <w:rsid w:val="00250211"/>
    <w:rsid w:val="00286AF2"/>
    <w:rsid w:val="002D4749"/>
    <w:rsid w:val="002E7D09"/>
    <w:rsid w:val="00314515"/>
    <w:rsid w:val="0034632B"/>
    <w:rsid w:val="00350237"/>
    <w:rsid w:val="003715D0"/>
    <w:rsid w:val="00373BA1"/>
    <w:rsid w:val="0037783D"/>
    <w:rsid w:val="00396892"/>
    <w:rsid w:val="003B4779"/>
    <w:rsid w:val="003B7E7C"/>
    <w:rsid w:val="003C2365"/>
    <w:rsid w:val="003F3BAA"/>
    <w:rsid w:val="00440EF2"/>
    <w:rsid w:val="00464E1A"/>
    <w:rsid w:val="004673D5"/>
    <w:rsid w:val="00476333"/>
    <w:rsid w:val="00494319"/>
    <w:rsid w:val="004D2D8A"/>
    <w:rsid w:val="004D3F9B"/>
    <w:rsid w:val="004E0AF6"/>
    <w:rsid w:val="00502487"/>
    <w:rsid w:val="00506BDA"/>
    <w:rsid w:val="00506E9B"/>
    <w:rsid w:val="00523A2C"/>
    <w:rsid w:val="00526CDB"/>
    <w:rsid w:val="00531CB9"/>
    <w:rsid w:val="00542841"/>
    <w:rsid w:val="0054668D"/>
    <w:rsid w:val="005530AB"/>
    <w:rsid w:val="005700CB"/>
    <w:rsid w:val="00584479"/>
    <w:rsid w:val="00590B8E"/>
    <w:rsid w:val="005A44E9"/>
    <w:rsid w:val="005B48AF"/>
    <w:rsid w:val="005E0957"/>
    <w:rsid w:val="005F0190"/>
    <w:rsid w:val="00602096"/>
    <w:rsid w:val="006075FC"/>
    <w:rsid w:val="00636FD5"/>
    <w:rsid w:val="00644A0C"/>
    <w:rsid w:val="00647104"/>
    <w:rsid w:val="006656F5"/>
    <w:rsid w:val="00671487"/>
    <w:rsid w:val="00671F2A"/>
    <w:rsid w:val="00676464"/>
    <w:rsid w:val="0069656A"/>
    <w:rsid w:val="00696984"/>
    <w:rsid w:val="00696FB1"/>
    <w:rsid w:val="006A22BD"/>
    <w:rsid w:val="006A796F"/>
    <w:rsid w:val="006B54A1"/>
    <w:rsid w:val="006B5F8B"/>
    <w:rsid w:val="006D218C"/>
    <w:rsid w:val="006F60CD"/>
    <w:rsid w:val="0070034E"/>
    <w:rsid w:val="00700FD6"/>
    <w:rsid w:val="00716201"/>
    <w:rsid w:val="00742BE7"/>
    <w:rsid w:val="00746073"/>
    <w:rsid w:val="00746186"/>
    <w:rsid w:val="00760F63"/>
    <w:rsid w:val="00764809"/>
    <w:rsid w:val="00766A20"/>
    <w:rsid w:val="00774120"/>
    <w:rsid w:val="00776901"/>
    <w:rsid w:val="0079227F"/>
    <w:rsid w:val="007A6B83"/>
    <w:rsid w:val="007D5CCB"/>
    <w:rsid w:val="007F6CA0"/>
    <w:rsid w:val="00814942"/>
    <w:rsid w:val="008206A1"/>
    <w:rsid w:val="00845E58"/>
    <w:rsid w:val="00866B8B"/>
    <w:rsid w:val="00877F4F"/>
    <w:rsid w:val="00885E77"/>
    <w:rsid w:val="008A34D9"/>
    <w:rsid w:val="008B291C"/>
    <w:rsid w:val="008B3DBF"/>
    <w:rsid w:val="008C21F3"/>
    <w:rsid w:val="008D754C"/>
    <w:rsid w:val="008E5692"/>
    <w:rsid w:val="008F64C6"/>
    <w:rsid w:val="008F7A95"/>
    <w:rsid w:val="00950DEE"/>
    <w:rsid w:val="009A335E"/>
    <w:rsid w:val="009D18B8"/>
    <w:rsid w:val="009E47D3"/>
    <w:rsid w:val="009F5674"/>
    <w:rsid w:val="00A10C4E"/>
    <w:rsid w:val="00A304EB"/>
    <w:rsid w:val="00A32106"/>
    <w:rsid w:val="00A33281"/>
    <w:rsid w:val="00A746B5"/>
    <w:rsid w:val="00A83FD9"/>
    <w:rsid w:val="00AD1FA9"/>
    <w:rsid w:val="00B01440"/>
    <w:rsid w:val="00B2014A"/>
    <w:rsid w:val="00B57BA9"/>
    <w:rsid w:val="00B62257"/>
    <w:rsid w:val="00B70C1E"/>
    <w:rsid w:val="00B91E84"/>
    <w:rsid w:val="00BA2AB1"/>
    <w:rsid w:val="00BA7290"/>
    <w:rsid w:val="00BB3579"/>
    <w:rsid w:val="00BD1732"/>
    <w:rsid w:val="00BD66C2"/>
    <w:rsid w:val="00C07B84"/>
    <w:rsid w:val="00C17918"/>
    <w:rsid w:val="00C2503B"/>
    <w:rsid w:val="00C266FB"/>
    <w:rsid w:val="00C32D8F"/>
    <w:rsid w:val="00C604F0"/>
    <w:rsid w:val="00C66DA9"/>
    <w:rsid w:val="00C71A41"/>
    <w:rsid w:val="00C71F67"/>
    <w:rsid w:val="00CA7659"/>
    <w:rsid w:val="00CB0D46"/>
    <w:rsid w:val="00CC65ED"/>
    <w:rsid w:val="00CD75E9"/>
    <w:rsid w:val="00CE2918"/>
    <w:rsid w:val="00D23BD4"/>
    <w:rsid w:val="00D3733B"/>
    <w:rsid w:val="00D91517"/>
    <w:rsid w:val="00D958B1"/>
    <w:rsid w:val="00DA2299"/>
    <w:rsid w:val="00DA2959"/>
    <w:rsid w:val="00DA366E"/>
    <w:rsid w:val="00DB1127"/>
    <w:rsid w:val="00DC0210"/>
    <w:rsid w:val="00DD4D09"/>
    <w:rsid w:val="00DE0161"/>
    <w:rsid w:val="00DF5EF4"/>
    <w:rsid w:val="00E0587D"/>
    <w:rsid w:val="00E26BE2"/>
    <w:rsid w:val="00E33DFB"/>
    <w:rsid w:val="00E44126"/>
    <w:rsid w:val="00E67410"/>
    <w:rsid w:val="00EB0709"/>
    <w:rsid w:val="00EE7E99"/>
    <w:rsid w:val="00EF28AE"/>
    <w:rsid w:val="00F03942"/>
    <w:rsid w:val="00F154BE"/>
    <w:rsid w:val="00F22A3B"/>
    <w:rsid w:val="00F4183B"/>
    <w:rsid w:val="00F44219"/>
    <w:rsid w:val="00F53AA7"/>
    <w:rsid w:val="00F643DA"/>
    <w:rsid w:val="00FA5CB7"/>
    <w:rsid w:val="00FB321B"/>
    <w:rsid w:val="00FD3B4E"/>
    <w:rsid w:val="00FD7C2F"/>
    <w:rsid w:val="00FE2544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EE413CA"/>
  <w15:chartTrackingRefBased/>
  <w15:docId w15:val="{D4953680-DAD3-4ED6-A089-4CDD181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4A0C"/>
    <w:rPr>
      <w:rFonts w:ascii="Frutiger 45 Light" w:hAnsi="Frutiger 45 Light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Projektname"/>
    <w:basedOn w:val="Standard"/>
    <w:next w:val="Standard"/>
    <w:link w:val="berschrift2Zchn"/>
    <w:uiPriority w:val="9"/>
    <w:qFormat/>
    <w:rsid w:val="00B70C1E"/>
    <w:pPr>
      <w:keepNext/>
      <w:keepLines/>
      <w:spacing w:line="250" w:lineRule="exact"/>
      <w:outlineLvl w:val="1"/>
    </w:pPr>
    <w:rPr>
      <w:rFonts w:ascii="Arial" w:eastAsia="MS Gothic" w:hAnsi="Arial"/>
      <w:b/>
      <w:bCs/>
      <w:caps/>
      <w:sz w:val="15"/>
      <w:szCs w:val="15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E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aliases w:val="Bezeichnung"/>
    <w:basedOn w:val="Standard"/>
    <w:next w:val="Standard"/>
    <w:link w:val="berschrift4Zchn"/>
    <w:uiPriority w:val="9"/>
    <w:qFormat/>
    <w:rsid w:val="00B70C1E"/>
    <w:pPr>
      <w:keepNext/>
      <w:keepLines/>
      <w:tabs>
        <w:tab w:val="left" w:pos="907"/>
      </w:tabs>
      <w:spacing w:line="240" w:lineRule="exact"/>
      <w:outlineLvl w:val="3"/>
    </w:pPr>
    <w:rPr>
      <w:rFonts w:ascii="Arial Narrow" w:eastAsia="MS Gothic" w:hAnsi="Arial Narrow"/>
      <w:caps/>
      <w:color w:val="000000"/>
      <w:spacing w:val="10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ProvidaStandard"/>
  </w:style>
  <w:style w:type="paragraph" w:customStyle="1" w:styleId="ProvidaStandard">
    <w:name w:val="ProvidaStandard"/>
    <w:pPr>
      <w:spacing w:line="240" w:lineRule="atLeast"/>
      <w:jc w:val="both"/>
    </w:pPr>
    <w:rPr>
      <w:rFonts w:ascii="Frutiger 45 Light" w:hAnsi="Frutiger 45 Light"/>
    </w:rPr>
  </w:style>
  <w:style w:type="paragraph" w:styleId="Verzeichnis1">
    <w:name w:val="toc 1"/>
    <w:basedOn w:val="ProvidaStandard"/>
    <w:autoRedefine/>
    <w:semiHidden/>
    <w:pPr>
      <w:tabs>
        <w:tab w:val="left" w:pos="567"/>
        <w:tab w:val="right" w:leader="dot" w:pos="8647"/>
      </w:tabs>
      <w:spacing w:before="120"/>
    </w:pPr>
    <w:rPr>
      <w:b/>
      <w:smallCaps/>
      <w:sz w:val="18"/>
    </w:rPr>
  </w:style>
  <w:style w:type="paragraph" w:styleId="Fuzeile">
    <w:name w:val="footer"/>
    <w:basedOn w:val="ProvidaStandard"/>
  </w:style>
  <w:style w:type="paragraph" w:customStyle="1" w:styleId="ProvidaInhaltVTitel">
    <w:name w:val="ProvidaInhaltVTitel"/>
    <w:basedOn w:val="Standard"/>
    <w:pPr>
      <w:spacing w:line="240" w:lineRule="atLeast"/>
    </w:pPr>
    <w:rPr>
      <w:b/>
      <w:u w:val="single"/>
    </w:rPr>
  </w:style>
  <w:style w:type="paragraph" w:customStyle="1" w:styleId="ProvidaStandardU">
    <w:name w:val="ProvidaStandardU"/>
    <w:basedOn w:val="ProvidaStandard"/>
    <w:pPr>
      <w:jc w:val="left"/>
    </w:pPr>
    <w:rPr>
      <w:u w:val="single"/>
    </w:rPr>
  </w:style>
  <w:style w:type="paragraph" w:customStyle="1" w:styleId="Prov13fett">
    <w:name w:val="Prov13fett"/>
    <w:basedOn w:val="ProvidaStandard"/>
    <w:rPr>
      <w:b/>
      <w:sz w:val="26"/>
      <w:u w:val="single"/>
    </w:rPr>
  </w:style>
  <w:style w:type="paragraph" w:customStyle="1" w:styleId="ProvidaTabStandard">
    <w:name w:val="ProvidaTabStandard"/>
    <w:basedOn w:val="ProvidaStandard"/>
    <w:pPr>
      <w:spacing w:line="360" w:lineRule="atLeast"/>
    </w:pPr>
  </w:style>
  <w:style w:type="paragraph" w:customStyle="1" w:styleId="Provida10Tabelle">
    <w:name w:val="Provida10Tabelle"/>
    <w:basedOn w:val="ProvidaTabStandard"/>
    <w:pPr>
      <w:spacing w:line="240" w:lineRule="auto"/>
      <w:jc w:val="left"/>
    </w:pPr>
  </w:style>
  <w:style w:type="paragraph" w:customStyle="1" w:styleId="Provida15">
    <w:name w:val="Provida15"/>
    <w:basedOn w:val="ProvidaStandard"/>
    <w:rPr>
      <w:sz w:val="30"/>
    </w:rPr>
  </w:style>
  <w:style w:type="paragraph" w:customStyle="1" w:styleId="Provida8Tabelle">
    <w:name w:val="Provida8Tabelle"/>
    <w:basedOn w:val="ProvidaTabStandard"/>
    <w:pPr>
      <w:spacing w:line="240" w:lineRule="auto"/>
    </w:pPr>
    <w:rPr>
      <w:sz w:val="16"/>
    </w:rPr>
  </w:style>
  <w:style w:type="paragraph" w:customStyle="1" w:styleId="ProvidaHaupt-Titel">
    <w:name w:val="ProvidaHaupt-Titel"/>
    <w:basedOn w:val="ProvidaStandard"/>
    <w:next w:val="Provida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6804"/>
        <w:tab w:val="right" w:pos="8732"/>
      </w:tabs>
      <w:spacing w:line="120" w:lineRule="atLeast"/>
      <w:jc w:val="left"/>
    </w:pPr>
    <w:rPr>
      <w:b/>
    </w:rPr>
  </w:style>
  <w:style w:type="paragraph" w:customStyle="1" w:styleId="ProvidaAnhang">
    <w:name w:val="ProvidaAnhang"/>
    <w:basedOn w:val="ProvidaHaupt-Titel"/>
    <w:pPr>
      <w:tabs>
        <w:tab w:val="left" w:pos="425"/>
      </w:tabs>
    </w:pPr>
  </w:style>
  <w:style w:type="paragraph" w:customStyle="1" w:styleId="ProvidaDeckbl1">
    <w:name w:val="ProvidaDeckbl1"/>
    <w:basedOn w:val="ProvidaStandard"/>
    <w:pPr>
      <w:jc w:val="center"/>
    </w:pPr>
    <w:rPr>
      <w:sz w:val="26"/>
    </w:rPr>
  </w:style>
  <w:style w:type="paragraph" w:customStyle="1" w:styleId="ProvidaDeckbl10">
    <w:name w:val="ProvidaDeckbl10"/>
    <w:basedOn w:val="ProvidaStandard"/>
  </w:style>
  <w:style w:type="paragraph" w:customStyle="1" w:styleId="ProvidaDeckbl12">
    <w:name w:val="ProvidaDeckbl12"/>
    <w:basedOn w:val="ProvidaStandard"/>
    <w:pPr>
      <w:jc w:val="center"/>
    </w:pPr>
    <w:rPr>
      <w:sz w:val="24"/>
    </w:rPr>
  </w:style>
  <w:style w:type="paragraph" w:customStyle="1" w:styleId="ProvidaDeckbl14">
    <w:name w:val="ProvidaDeckbl14"/>
    <w:basedOn w:val="ProvidaStandard"/>
    <w:pPr>
      <w:jc w:val="center"/>
    </w:pPr>
    <w:rPr>
      <w:sz w:val="28"/>
    </w:rPr>
  </w:style>
  <w:style w:type="paragraph" w:customStyle="1" w:styleId="ProvidaDeckbl2">
    <w:name w:val="ProvidaDeckbl2"/>
    <w:basedOn w:val="ProvidaStandard"/>
    <w:pPr>
      <w:jc w:val="center"/>
    </w:pPr>
    <w:rPr>
      <w:b/>
      <w:sz w:val="26"/>
    </w:rPr>
  </w:style>
  <w:style w:type="paragraph" w:customStyle="1" w:styleId="ProvidaDeckbl16">
    <w:name w:val="ProvidaDeckbl16"/>
    <w:basedOn w:val="ProvidaDeckbl2"/>
    <w:rPr>
      <w:b w:val="0"/>
      <w:sz w:val="32"/>
    </w:rPr>
  </w:style>
  <w:style w:type="paragraph" w:customStyle="1" w:styleId="ProvidaDeckbl18">
    <w:name w:val="ProvidaDeckbl18"/>
    <w:basedOn w:val="ProvidaStandard"/>
    <w:rPr>
      <w:sz w:val="36"/>
    </w:rPr>
  </w:style>
  <w:style w:type="paragraph" w:customStyle="1" w:styleId="ProvidaDeckbl19">
    <w:name w:val="ProvidaDeckbl19"/>
    <w:basedOn w:val="ProvidaStandard"/>
    <w:rPr>
      <w:sz w:val="38"/>
    </w:rPr>
  </w:style>
  <w:style w:type="paragraph" w:customStyle="1" w:styleId="ProvidaDeckbl21">
    <w:name w:val="ProvidaDeckbl21"/>
    <w:basedOn w:val="ProvidaStandard"/>
    <w:rPr>
      <w:sz w:val="42"/>
    </w:rPr>
  </w:style>
  <w:style w:type="paragraph" w:customStyle="1" w:styleId="ProvidaDeckbl22">
    <w:name w:val="ProvidaDeckbl22"/>
    <w:basedOn w:val="ProvidaStandard"/>
    <w:rPr>
      <w:sz w:val="44"/>
    </w:rPr>
  </w:style>
  <w:style w:type="paragraph" w:customStyle="1" w:styleId="ProvidaDeckbl24">
    <w:name w:val="ProvidaDeckbl24"/>
    <w:basedOn w:val="ProvidaStandard"/>
    <w:rPr>
      <w:sz w:val="48"/>
    </w:rPr>
  </w:style>
  <w:style w:type="paragraph" w:customStyle="1" w:styleId="ProvidaDeckbl3">
    <w:name w:val="ProvidaDeckbl3"/>
    <w:basedOn w:val="ProvidaStandard"/>
    <w:next w:val="ProvidaStandard"/>
    <w:pPr>
      <w:jc w:val="center"/>
    </w:pPr>
    <w:rPr>
      <w:b/>
      <w:sz w:val="28"/>
      <w:u w:val="single"/>
    </w:rPr>
  </w:style>
  <w:style w:type="paragraph" w:customStyle="1" w:styleId="ProvidaEinfachTitel">
    <w:name w:val="ProvidaEinfachTitel"/>
    <w:basedOn w:val="ProvidaTabStandard"/>
    <w:pPr>
      <w:jc w:val="left"/>
    </w:pPr>
  </w:style>
  <w:style w:type="paragraph" w:customStyle="1" w:styleId="ProvidaEndTotal">
    <w:name w:val="ProvidaEndTotal"/>
    <w:basedOn w:val="ProvidaStandard"/>
    <w:next w:val="ProvidaStandard"/>
    <w:pPr>
      <w:spacing w:line="360" w:lineRule="atLeast"/>
    </w:pPr>
    <w:rPr>
      <w:b/>
      <w:i/>
    </w:rPr>
  </w:style>
  <w:style w:type="paragraph" w:customStyle="1" w:styleId="ProvidaFett">
    <w:name w:val="ProvidaFett"/>
    <w:basedOn w:val="ProvidaStandard"/>
    <w:rPr>
      <w:b/>
    </w:rPr>
  </w:style>
  <w:style w:type="paragraph" w:customStyle="1" w:styleId="ProvidaKapitel-Titel">
    <w:name w:val="ProvidaKapitel-Titel"/>
    <w:basedOn w:val="ProvidaStandard"/>
    <w:next w:val="ProvidaStandard"/>
    <w:pPr>
      <w:tabs>
        <w:tab w:val="right" w:pos="8647"/>
      </w:tabs>
      <w:spacing w:before="193"/>
      <w:jc w:val="left"/>
    </w:pPr>
    <w:rPr>
      <w:b/>
      <w:smallCaps/>
      <w:sz w:val="22"/>
      <w:u w:val="single"/>
    </w:rPr>
  </w:style>
  <w:style w:type="paragraph" w:customStyle="1" w:styleId="ProvidaSitzGrussfor">
    <w:name w:val="ProvidaSitzGrussfor"/>
    <w:basedOn w:val="ProvidaStandard"/>
    <w:pPr>
      <w:tabs>
        <w:tab w:val="left" w:pos="5103"/>
      </w:tabs>
    </w:pPr>
  </w:style>
  <w:style w:type="paragraph" w:customStyle="1" w:styleId="ProvidaStandZentriert">
    <w:name w:val="ProvidaStandZentriert"/>
    <w:basedOn w:val="Standard"/>
    <w:pPr>
      <w:spacing w:line="240" w:lineRule="atLeast"/>
      <w:jc w:val="center"/>
    </w:pPr>
  </w:style>
  <w:style w:type="paragraph" w:customStyle="1" w:styleId="ProvidaTest">
    <w:name w:val="ProvidaTest"/>
    <w:basedOn w:val="ProvidaStandard"/>
    <w:rPr>
      <w:sz w:val="40"/>
    </w:rPr>
  </w:style>
  <w:style w:type="paragraph" w:customStyle="1" w:styleId="ProvidaTitel">
    <w:name w:val="ProvidaTitel"/>
    <w:basedOn w:val="ProvidaStandard"/>
    <w:pPr>
      <w:tabs>
        <w:tab w:val="right" w:pos="8647"/>
      </w:tabs>
      <w:spacing w:after="360" w:line="240" w:lineRule="auto"/>
      <w:jc w:val="left"/>
    </w:pPr>
    <w:rPr>
      <w:b/>
      <w:u w:val="single"/>
    </w:rPr>
  </w:style>
  <w:style w:type="paragraph" w:customStyle="1" w:styleId="ProvidaTotal-Titel">
    <w:name w:val="ProvidaTotal-Titel"/>
    <w:basedOn w:val="ProvidaHaupt-Titel"/>
  </w:style>
  <w:style w:type="paragraph" w:customStyle="1" w:styleId="ProvidaUntertitel">
    <w:name w:val="ProvidaUntertitel"/>
    <w:basedOn w:val="ProvidaStandard"/>
    <w:rPr>
      <w:u w:val="single"/>
    </w:rPr>
  </w:style>
  <w:style w:type="paragraph" w:customStyle="1" w:styleId="ProvidaZusatzTitel">
    <w:name w:val="ProvidaZusatzTitel"/>
    <w:basedOn w:val="ProvidaHaupt-Titel"/>
  </w:style>
  <w:style w:type="paragraph" w:customStyle="1" w:styleId="ProvidaZwischenTotal">
    <w:name w:val="ProvidaZwischenTotal"/>
    <w:basedOn w:val="ProvidaStandard"/>
    <w:next w:val="ProvidaStandard"/>
    <w:pPr>
      <w:spacing w:line="360" w:lineRule="atLeast"/>
    </w:pPr>
    <w:rPr>
      <w:b/>
      <w:i/>
    </w:rPr>
  </w:style>
  <w:style w:type="paragraph" w:styleId="Verzeichnis5">
    <w:name w:val="toc 5"/>
    <w:basedOn w:val="Verzeichnis1"/>
    <w:autoRedefine/>
    <w:semiHidden/>
    <w:pPr>
      <w:spacing w:before="0" w:line="240" w:lineRule="auto"/>
      <w:jc w:val="left"/>
    </w:pPr>
    <w:rPr>
      <w:b w:val="0"/>
      <w:smallCaps w:val="0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567"/>
        <w:tab w:val="left" w:leader="dot" w:pos="8647"/>
      </w:tabs>
      <w:ind w:left="1202"/>
    </w:pPr>
    <w:rPr>
      <w:sz w:val="1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ProvidaKopfZeileQuer">
    <w:name w:val="ProvidaKopfZeileQuer"/>
    <w:basedOn w:val="ProvidaStandard"/>
    <w:next w:val="ProvidaStandard"/>
    <w:pPr>
      <w:tabs>
        <w:tab w:val="center" w:pos="5954"/>
        <w:tab w:val="right" w:pos="14459"/>
      </w:tabs>
    </w:pPr>
  </w:style>
  <w:style w:type="paragraph" w:customStyle="1" w:styleId="TabStand1">
    <w:name w:val="TabStand1"/>
    <w:basedOn w:val="ProvidaTabStandard"/>
    <w:pPr>
      <w:spacing w:line="240" w:lineRule="auto"/>
      <w:jc w:val="left"/>
    </w:pPr>
  </w:style>
  <w:style w:type="paragraph" w:customStyle="1" w:styleId="TabStand15">
    <w:name w:val="TabStand15"/>
    <w:basedOn w:val="ProvidaTabStandard"/>
    <w:pPr>
      <w:spacing w:before="90" w:line="240" w:lineRule="auto"/>
      <w:jc w:val="left"/>
    </w:pPr>
  </w:style>
  <w:style w:type="paragraph" w:customStyle="1" w:styleId="ProvidaDeckbl11">
    <w:name w:val="ProvidaDeckbl11"/>
    <w:basedOn w:val="ProvidaStandard"/>
    <w:pPr>
      <w:jc w:val="center"/>
    </w:pPr>
  </w:style>
  <w:style w:type="paragraph" w:customStyle="1" w:styleId="ProvidaStandBlock">
    <w:name w:val="ProvidaStandBlock"/>
    <w:basedOn w:val="ProvidaStandard"/>
  </w:style>
  <w:style w:type="paragraph" w:customStyle="1" w:styleId="ProvidaStandLinks">
    <w:name w:val="ProvidaStandLinks"/>
    <w:basedOn w:val="ProvidaStandard"/>
    <w:pPr>
      <w:jc w:val="left"/>
    </w:pPr>
  </w:style>
  <w:style w:type="paragraph" w:customStyle="1" w:styleId="ProvidaStand9pt">
    <w:name w:val="ProvidaStand9pt"/>
    <w:basedOn w:val="ProvidaStandard"/>
    <w:pPr>
      <w:jc w:val="left"/>
    </w:pPr>
    <w:rPr>
      <w:sz w:val="18"/>
    </w:rPr>
  </w:style>
  <w:style w:type="paragraph" w:customStyle="1" w:styleId="Provida12fettu">
    <w:name w:val="Provida12fettu"/>
    <w:basedOn w:val="ProvidaStandard"/>
    <w:pPr>
      <w:jc w:val="left"/>
    </w:pPr>
    <w:rPr>
      <w:b/>
      <w:sz w:val="24"/>
      <w:u w:val="single"/>
    </w:rPr>
  </w:style>
  <w:style w:type="paragraph" w:customStyle="1" w:styleId="ProvidaStandFett">
    <w:name w:val="ProvidaStandFett"/>
    <w:basedOn w:val="ProvidaStandard"/>
    <w:pPr>
      <w:jc w:val="left"/>
    </w:pPr>
    <w:rPr>
      <w:b/>
    </w:rPr>
  </w:style>
  <w:style w:type="paragraph" w:customStyle="1" w:styleId="ProvidaEinzug05">
    <w:name w:val="ProvidaEinzug0.5"/>
    <w:basedOn w:val="ProvidaStandBlock"/>
    <w:pPr>
      <w:spacing w:before="80"/>
      <w:ind w:left="284" w:hanging="284"/>
    </w:pPr>
  </w:style>
  <w:style w:type="paragraph" w:customStyle="1" w:styleId="Provida05Einrckung">
    <w:name w:val="Provida0.5Einrückung"/>
    <w:basedOn w:val="ProvidaStandard"/>
    <w:pPr>
      <w:ind w:left="426" w:hanging="142"/>
    </w:pPr>
  </w:style>
  <w:style w:type="paragraph" w:customStyle="1" w:styleId="ProvidaZentriert">
    <w:name w:val="ProvidaZentriert"/>
    <w:basedOn w:val="ProvidaStandard"/>
    <w:pPr>
      <w:jc w:val="center"/>
    </w:pPr>
  </w:style>
  <w:style w:type="character" w:styleId="Hyperlink">
    <w:name w:val="Hyperlink"/>
    <w:rPr>
      <w:rFonts w:ascii="Frutiger 45 Light" w:hAnsi="Frutiger 45 Light"/>
      <w:color w:val="auto"/>
      <w:sz w:val="18"/>
    </w:rPr>
  </w:style>
  <w:style w:type="character" w:styleId="BesuchterLink">
    <w:name w:val="FollowedHyperlink"/>
    <w:rPr>
      <w:rFonts w:ascii="Frutiger 45 Light" w:hAnsi="Frutiger 45 Light"/>
      <w:color w:val="auto"/>
      <w:sz w:val="18"/>
    </w:rPr>
  </w:style>
  <w:style w:type="paragraph" w:styleId="Sprechblasentext">
    <w:name w:val="Balloon Text"/>
    <w:basedOn w:val="Standard"/>
    <w:semiHidden/>
    <w:rsid w:val="003C23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Projektname Zchn"/>
    <w:link w:val="berschrift2"/>
    <w:uiPriority w:val="9"/>
    <w:rsid w:val="00B70C1E"/>
    <w:rPr>
      <w:rFonts w:ascii="Arial" w:eastAsia="MS Gothic" w:hAnsi="Arial"/>
      <w:b/>
      <w:bCs/>
      <w:caps/>
      <w:sz w:val="15"/>
      <w:szCs w:val="15"/>
    </w:rPr>
  </w:style>
  <w:style w:type="character" w:customStyle="1" w:styleId="berschrift4Zchn">
    <w:name w:val="Überschrift 4 Zchn"/>
    <w:aliases w:val="Bezeichnung Zchn"/>
    <w:link w:val="berschrift4"/>
    <w:uiPriority w:val="9"/>
    <w:rsid w:val="00B70C1E"/>
    <w:rPr>
      <w:rFonts w:ascii="Arial Narrow" w:eastAsia="MS Gothic" w:hAnsi="Arial Narrow"/>
      <w:caps/>
      <w:color w:val="000000"/>
      <w:spacing w:val="10"/>
      <w:sz w:val="15"/>
      <w:szCs w:val="15"/>
    </w:rPr>
  </w:style>
  <w:style w:type="character" w:customStyle="1" w:styleId="berschrift3Zchn">
    <w:name w:val="Überschrift 3 Zchn"/>
    <w:basedOn w:val="Absatz-Standardschriftart"/>
    <w:link w:val="berschrift3"/>
    <w:semiHidden/>
    <w:rsid w:val="00FE25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ez-toc-section">
    <w:name w:val="ez-toc-section"/>
    <w:basedOn w:val="Absatz-Standardschriftart"/>
    <w:rsid w:val="00FE2544"/>
  </w:style>
  <w:style w:type="paragraph" w:styleId="StandardWeb">
    <w:name w:val="Normal (Web)"/>
    <w:basedOn w:val="Standard"/>
    <w:uiPriority w:val="99"/>
    <w:unhideWhenUsed/>
    <w:rsid w:val="00FE2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.org/bdsg/" TargetMode="External"/><Relationship Id="rId13" Type="http://schemas.openxmlformats.org/officeDocument/2006/relationships/hyperlink" Target="https://www.datenschutz.org/20-35-bds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tenschutz.org/telefonnummer/" TargetMode="External"/><Relationship Id="rId12" Type="http://schemas.openxmlformats.org/officeDocument/2006/relationships/hyperlink" Target="https://www.datenschutz.org/bds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urgau@rokj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tenschutz.org/widerrufsrec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enschutz.org/20-35-bdsg/" TargetMode="External"/><Relationship Id="rId14" Type="http://schemas.openxmlformats.org/officeDocument/2006/relationships/hyperlink" Target="https://www.datenschutz.org/widerrufsrech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ja_000\Downloads\gesuchsformular_rotary_innerwhe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733A-947F-47E8-B37D-813B9CD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gesuchsformular_rotary_innerwheel</Template>
  <TotalTime>0</TotalTime>
  <Pages>2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Provida AG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Silja Drack</dc:creator>
  <cp:keywords/>
  <dc:description/>
  <cp:lastModifiedBy>Silja Drack</cp:lastModifiedBy>
  <cp:revision>6</cp:revision>
  <cp:lastPrinted>2011-09-02T09:12:00Z</cp:lastPrinted>
  <dcterms:created xsi:type="dcterms:W3CDTF">2020-09-17T12:19:00Z</dcterms:created>
  <dcterms:modified xsi:type="dcterms:W3CDTF">2020-09-17T12:22:00Z</dcterms:modified>
</cp:coreProperties>
</file>